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525F6" w14:textId="416DB296" w:rsidR="00030974" w:rsidRPr="003F6736" w:rsidRDefault="00030974" w:rsidP="00030974">
      <w:pPr>
        <w:pStyle w:val="Heading1"/>
      </w:pPr>
      <w:bookmarkStart w:id="0" w:name="_GoBack"/>
      <w:bookmarkEnd w:id="0"/>
      <w:r w:rsidRPr="003F6736">
        <w:t>Vision Australia Modern Slavery Policy</w:t>
      </w:r>
    </w:p>
    <w:p w14:paraId="4D7E46DA" w14:textId="77777777" w:rsidR="00030974" w:rsidRPr="003F6736" w:rsidRDefault="00030974" w:rsidP="00030974">
      <w:pPr>
        <w:pStyle w:val="Heading2"/>
      </w:pPr>
      <w:r w:rsidRPr="003F6736">
        <w:t>Introduction</w:t>
      </w:r>
    </w:p>
    <w:p w14:paraId="0070F609" w14:textId="77777777" w:rsidR="00030974" w:rsidRDefault="00030974" w:rsidP="00030974">
      <w:r w:rsidRPr="00DB4867">
        <w:t xml:space="preserve">Vision Australia is committed to operating our business lawfully and ethically and only working with suppliers that are aligned to our values. We expect our suppliers to operate in accordance with all applicable modern slavery laws including those prohibiting human slavery and slavery like practices, human trafficking and child labour. </w:t>
      </w:r>
    </w:p>
    <w:p w14:paraId="089B6CC6" w14:textId="77777777" w:rsidR="00030974" w:rsidRDefault="00030974" w:rsidP="00030974">
      <w:r>
        <w:t>This policy covers the following Vision Australia Group Entities:</w:t>
      </w:r>
    </w:p>
    <w:p w14:paraId="4DA88F91" w14:textId="77777777" w:rsidR="00030974" w:rsidRPr="00333D2B" w:rsidRDefault="00030974" w:rsidP="00030974">
      <w:pPr>
        <w:pStyle w:val="ListParagraph"/>
        <w:numPr>
          <w:ilvl w:val="0"/>
          <w:numId w:val="19"/>
        </w:numPr>
        <w:rPr>
          <w:szCs w:val="32"/>
        </w:rPr>
      </w:pPr>
      <w:r w:rsidRPr="00333D2B">
        <w:rPr>
          <w:szCs w:val="32"/>
        </w:rPr>
        <w:t>Vision Australia Limited – ABN 67 108 391 831</w:t>
      </w:r>
    </w:p>
    <w:p w14:paraId="56989663" w14:textId="77777777" w:rsidR="00030974" w:rsidRPr="00333D2B" w:rsidRDefault="00030974" w:rsidP="00030974">
      <w:pPr>
        <w:pStyle w:val="ListParagraph"/>
        <w:numPr>
          <w:ilvl w:val="0"/>
          <w:numId w:val="19"/>
        </w:numPr>
        <w:rPr>
          <w:szCs w:val="32"/>
        </w:rPr>
      </w:pPr>
      <w:r w:rsidRPr="00333D2B">
        <w:rPr>
          <w:szCs w:val="32"/>
        </w:rPr>
        <w:t>Vision Australia Foundation – ABN 91 007 428 284</w:t>
      </w:r>
    </w:p>
    <w:p w14:paraId="36CE3AEB" w14:textId="77777777" w:rsidR="00030974" w:rsidRPr="00333D2B" w:rsidRDefault="00030974" w:rsidP="00030974">
      <w:pPr>
        <w:pStyle w:val="ListParagraph"/>
        <w:numPr>
          <w:ilvl w:val="0"/>
          <w:numId w:val="19"/>
        </w:numPr>
        <w:rPr>
          <w:szCs w:val="32"/>
        </w:rPr>
      </w:pPr>
      <w:r w:rsidRPr="00333D2B">
        <w:rPr>
          <w:szCs w:val="32"/>
        </w:rPr>
        <w:t>Vision Australia Trust – ABN 88 646 584 335</w:t>
      </w:r>
    </w:p>
    <w:p w14:paraId="20B712E1" w14:textId="77777777" w:rsidR="00030974" w:rsidRPr="00333D2B" w:rsidRDefault="00030974" w:rsidP="00030974">
      <w:pPr>
        <w:pStyle w:val="ListParagraph"/>
        <w:numPr>
          <w:ilvl w:val="0"/>
          <w:numId w:val="19"/>
        </w:numPr>
        <w:rPr>
          <w:szCs w:val="32"/>
        </w:rPr>
      </w:pPr>
      <w:r w:rsidRPr="00333D2B">
        <w:rPr>
          <w:szCs w:val="32"/>
        </w:rPr>
        <w:t>Seeing Eye Dogs Australia Pty Limited – ABN 28 004 758 641</w:t>
      </w:r>
    </w:p>
    <w:p w14:paraId="2A5BFC7C" w14:textId="77777777" w:rsidR="00030974" w:rsidRPr="00333D2B" w:rsidRDefault="00030974" w:rsidP="00030974">
      <w:pPr>
        <w:pStyle w:val="ListParagraph"/>
        <w:numPr>
          <w:ilvl w:val="0"/>
          <w:numId w:val="19"/>
        </w:numPr>
        <w:rPr>
          <w:szCs w:val="32"/>
        </w:rPr>
      </w:pPr>
      <w:r w:rsidRPr="00333D2B">
        <w:rPr>
          <w:szCs w:val="32"/>
        </w:rPr>
        <w:t>5RPH Pty Limited – ACN 608 798 661</w:t>
      </w:r>
    </w:p>
    <w:p w14:paraId="25F1E41C" w14:textId="77777777" w:rsidR="00030974" w:rsidRPr="00333D2B" w:rsidRDefault="00030974" w:rsidP="00030974">
      <w:pPr>
        <w:pStyle w:val="ListParagraph"/>
        <w:numPr>
          <w:ilvl w:val="0"/>
          <w:numId w:val="19"/>
        </w:numPr>
        <w:rPr>
          <w:szCs w:val="32"/>
        </w:rPr>
      </w:pPr>
      <w:r w:rsidRPr="00333D2B">
        <w:rPr>
          <w:szCs w:val="32"/>
        </w:rPr>
        <w:t>6RPH Pty Limited – ACN 608 797 762</w:t>
      </w:r>
    </w:p>
    <w:p w14:paraId="4BC8CF74" w14:textId="77777777" w:rsidR="00030974" w:rsidRPr="00333D2B" w:rsidRDefault="00030974" w:rsidP="00030974">
      <w:pPr>
        <w:pStyle w:val="ListParagraph"/>
        <w:numPr>
          <w:ilvl w:val="0"/>
          <w:numId w:val="19"/>
        </w:numPr>
        <w:rPr>
          <w:szCs w:val="32"/>
        </w:rPr>
      </w:pPr>
      <w:r w:rsidRPr="00333D2B">
        <w:rPr>
          <w:szCs w:val="32"/>
        </w:rPr>
        <w:t>Quantum Technology Pty Limited – ABN 29 001 381 728</w:t>
      </w:r>
    </w:p>
    <w:p w14:paraId="71CB6157" w14:textId="77777777" w:rsidR="00030974" w:rsidRPr="00891B95" w:rsidRDefault="00030974" w:rsidP="00030974">
      <w:pPr>
        <w:pStyle w:val="Heading2"/>
      </w:pPr>
      <w:r w:rsidRPr="00891B95">
        <w:t>About this policy</w:t>
      </w:r>
    </w:p>
    <w:p w14:paraId="22623C65" w14:textId="77777777" w:rsidR="00030974" w:rsidRPr="00A54099" w:rsidRDefault="00030974" w:rsidP="00030974">
      <w:r w:rsidRPr="00A54099">
        <w:t>Vision Australia is committed to addressing the requirements under the Modern Slavery Act in three ways:</w:t>
      </w:r>
    </w:p>
    <w:p w14:paraId="2DB3B6D9" w14:textId="77777777" w:rsidR="00030974" w:rsidRPr="00A54099" w:rsidRDefault="00030974" w:rsidP="00030974">
      <w:r w:rsidRPr="00A54099">
        <w:t xml:space="preserve">a) in the procurement of goods and services; </w:t>
      </w:r>
    </w:p>
    <w:p w14:paraId="627A7999" w14:textId="77777777" w:rsidR="00030974" w:rsidRPr="00A54099" w:rsidRDefault="00030974" w:rsidP="00030974">
      <w:r w:rsidRPr="00A54099">
        <w:t xml:space="preserve">b) through contract management and monitoring key suppliers; and </w:t>
      </w:r>
    </w:p>
    <w:p w14:paraId="0F97C976" w14:textId="77777777" w:rsidR="00030974" w:rsidRDefault="00030974" w:rsidP="00030974">
      <w:pPr>
        <w:rPr>
          <w:b/>
          <w:bCs/>
        </w:rPr>
      </w:pPr>
      <w:r w:rsidRPr="00A54099">
        <w:t>c) preparation and submission of the annual Modern Slavery statement.</w:t>
      </w:r>
    </w:p>
    <w:p w14:paraId="4D187667" w14:textId="77777777" w:rsidR="00030974" w:rsidRPr="00891B95" w:rsidRDefault="00030974" w:rsidP="00030974">
      <w:pPr>
        <w:pStyle w:val="Heading2"/>
      </w:pPr>
      <w:r w:rsidRPr="00891B95">
        <w:lastRenderedPageBreak/>
        <w:t>To whom does this policy apply</w:t>
      </w:r>
    </w:p>
    <w:p w14:paraId="3E8332A6" w14:textId="77777777" w:rsidR="00030974" w:rsidRDefault="00030974" w:rsidP="00030974">
      <w:pPr>
        <w:rPr>
          <w:b/>
          <w:bCs/>
        </w:rPr>
      </w:pPr>
      <w:r w:rsidRPr="00DB4867">
        <w:t>This policy applies to all persons working for us or on our behalf in any capacity, including employees at all levels, directors, officers, agency workers, seconded workers, volunteers, agents, contractors, external consultants, third-party representatives and business partners.</w:t>
      </w:r>
    </w:p>
    <w:p w14:paraId="4A3ACCFE" w14:textId="77777777" w:rsidR="00030974" w:rsidRDefault="00030974" w:rsidP="00030974">
      <w:pPr>
        <w:pStyle w:val="Heading2"/>
      </w:pPr>
      <w:r w:rsidRPr="00891B95">
        <w:t>Policy</w:t>
      </w:r>
    </w:p>
    <w:p w14:paraId="4CD6F913" w14:textId="77777777" w:rsidR="00030974" w:rsidRPr="00DB4867" w:rsidRDefault="00030974" w:rsidP="00030974">
      <w:r w:rsidRPr="00DB4867">
        <w:t>Vision Australia has a range of policies and processes which outline our commitment to ethical business practices and compliance with applicable laws. They include:</w:t>
      </w:r>
    </w:p>
    <w:p w14:paraId="6E1E2EB5" w14:textId="77777777" w:rsidR="00030974" w:rsidRPr="00DB4867" w:rsidRDefault="00030974" w:rsidP="00030974">
      <w:pPr>
        <w:numPr>
          <w:ilvl w:val="0"/>
          <w:numId w:val="18"/>
        </w:numPr>
      </w:pPr>
      <w:r w:rsidRPr="00DB4867">
        <w:t xml:space="preserve">Procurement </w:t>
      </w:r>
      <w:r>
        <w:t>Policy and P</w:t>
      </w:r>
      <w:r w:rsidRPr="00DB4867">
        <w:t xml:space="preserve">rocedures </w:t>
      </w:r>
    </w:p>
    <w:p w14:paraId="16F2C9AC" w14:textId="77777777" w:rsidR="00030974" w:rsidRPr="00DB4867" w:rsidRDefault="00030974" w:rsidP="00030974">
      <w:pPr>
        <w:numPr>
          <w:ilvl w:val="0"/>
          <w:numId w:val="18"/>
        </w:numPr>
      </w:pPr>
      <w:r w:rsidRPr="00DB4867">
        <w:t xml:space="preserve">Retail Purchasing Policy </w:t>
      </w:r>
    </w:p>
    <w:p w14:paraId="7B2F7EF5" w14:textId="77777777" w:rsidR="00030974" w:rsidRPr="00DB4867" w:rsidRDefault="00030974" w:rsidP="00030974">
      <w:pPr>
        <w:numPr>
          <w:ilvl w:val="0"/>
          <w:numId w:val="18"/>
        </w:numPr>
      </w:pPr>
      <w:r w:rsidRPr="00DB4867">
        <w:t xml:space="preserve">Charter of </w:t>
      </w:r>
      <w:r>
        <w:t>P</w:t>
      </w:r>
      <w:r w:rsidRPr="00DB4867">
        <w:t xml:space="preserve">rofessional Behaviours </w:t>
      </w:r>
    </w:p>
    <w:p w14:paraId="68267509" w14:textId="77777777" w:rsidR="00030974" w:rsidRDefault="00030974" w:rsidP="00030974">
      <w:pPr>
        <w:numPr>
          <w:ilvl w:val="0"/>
          <w:numId w:val="18"/>
        </w:numPr>
      </w:pPr>
      <w:r w:rsidRPr="00DB4867">
        <w:t>Supplier Code of Conduct</w:t>
      </w:r>
    </w:p>
    <w:p w14:paraId="2664DA2D" w14:textId="77777777" w:rsidR="00030974" w:rsidRPr="00DB4867" w:rsidRDefault="00030974" w:rsidP="00030974">
      <w:pPr>
        <w:numPr>
          <w:ilvl w:val="0"/>
          <w:numId w:val="18"/>
        </w:numPr>
      </w:pPr>
      <w:r>
        <w:t>Fundraising Integrity Policy</w:t>
      </w:r>
    </w:p>
    <w:p w14:paraId="0612A626" w14:textId="77777777" w:rsidR="00030974" w:rsidRPr="003F6736" w:rsidRDefault="00030974" w:rsidP="00030974">
      <w:pPr>
        <w:pStyle w:val="Heading3"/>
      </w:pPr>
      <w:r w:rsidRPr="003F6736">
        <w:t xml:space="preserve">Supply Chain </w:t>
      </w:r>
    </w:p>
    <w:p w14:paraId="147CC351" w14:textId="77777777" w:rsidR="00030974" w:rsidRPr="00DB4867" w:rsidRDefault="00030974" w:rsidP="00030974">
      <w:r>
        <w:t>Vision Australia’s supply chain relationships include suppliers from the following sectors: Information, Communication and Technology; Property Services (including Facilities Management, Cleaning, Security); outsourced Fundraising Services; Print and Promotional Goods and Services; Fleet Management; Office Supplies; Finance; Corporate Clothing; and off-shore Digital Services. We also procure assistive technology products from overseas suppliers for sale in our Retail division.</w:t>
      </w:r>
    </w:p>
    <w:p w14:paraId="115DC728" w14:textId="77777777" w:rsidR="00030974" w:rsidRPr="00DB4867" w:rsidRDefault="00030974" w:rsidP="00030974">
      <w:pPr>
        <w:pStyle w:val="Heading3"/>
      </w:pPr>
      <w:r w:rsidRPr="00DB4867">
        <w:t xml:space="preserve">Due Diligence Processes </w:t>
      </w:r>
    </w:p>
    <w:p w14:paraId="55ADFD02" w14:textId="77777777" w:rsidR="00030974" w:rsidRDefault="00030974" w:rsidP="00030974">
      <w:r w:rsidRPr="00DB4867">
        <w:t xml:space="preserve">Vision Australia considers the risk of modern slavery to be low within most of our direct business operations. However, Vision Australia recognises that through its supply chain and customers, it can be indirectly exposed to the risk of modern slavery and human trafficking. We will review and </w:t>
      </w:r>
      <w:r w:rsidRPr="00DB4867">
        <w:lastRenderedPageBreak/>
        <w:t>monitor our supply chain for compliance with the legislation by undertaking appropriate due diligence checks, by obtaining compliance statements from our suppliers, and by engaging in periodic business reviews with suppliers to evaluate them and the process that they have in place to comply with this requirement.</w:t>
      </w:r>
    </w:p>
    <w:p w14:paraId="0ED00767" w14:textId="77777777" w:rsidR="00030974" w:rsidRPr="008A02E4" w:rsidRDefault="00030974" w:rsidP="00030974">
      <w:pPr>
        <w:rPr>
          <w:rFonts w:ascii="Calibri" w:hAnsi="Calibri"/>
          <w:color w:val="000000"/>
          <w:szCs w:val="32"/>
        </w:rPr>
      </w:pPr>
      <w:r w:rsidRPr="008A02E4">
        <w:rPr>
          <w:iCs/>
          <w:color w:val="000000"/>
          <w:szCs w:val="32"/>
        </w:rPr>
        <w:t xml:space="preserve">All major and high-risk suppliers or those with a turnover of greater than$100m (currently providing or seeking to provide goods or services to Vision Australia) are identified and sent a copy of Vision Australia’s Modern Slavery Policy, our Supplier Code of Conduct and asked to complete our Modern Slavery Compliance Questionnaire. </w:t>
      </w:r>
    </w:p>
    <w:p w14:paraId="5DB8AD71" w14:textId="77777777" w:rsidR="00030974" w:rsidRPr="008A02E4" w:rsidRDefault="00030974" w:rsidP="00030974">
      <w:pPr>
        <w:rPr>
          <w:rFonts w:ascii="Calibri" w:hAnsi="Calibri"/>
          <w:color w:val="000000"/>
          <w:szCs w:val="32"/>
        </w:rPr>
      </w:pPr>
      <w:r w:rsidRPr="008A02E4">
        <w:rPr>
          <w:iCs/>
          <w:color w:val="000000"/>
          <w:szCs w:val="32"/>
        </w:rPr>
        <w:t>'Where suppliers do not complete the questionnaire or demonstrate a lack of compliance with the UN Guiding Principles, Vision Australia will initially work with the supplier to gain compliance and, failing that, will seek alternative suppliers.'</w:t>
      </w:r>
    </w:p>
    <w:p w14:paraId="10E2BCA4" w14:textId="77777777" w:rsidR="00030974" w:rsidRPr="00DB4867" w:rsidRDefault="00030974" w:rsidP="00030974">
      <w:r w:rsidRPr="00DB4867">
        <w:t xml:space="preserve">All suppliers must receive a copy of Vision Australia’s Supplier code of conduct and sign our supplier compliance statement. No supplier will be appointed to provide goods or services to Vision Australia without first ensuring that these checks have been made and confirmation received that no slavery or human trafficking is occurring in their respective supply chain. </w:t>
      </w:r>
    </w:p>
    <w:p w14:paraId="656BAB54" w14:textId="77777777" w:rsidR="00030974" w:rsidRPr="00DB4867" w:rsidRDefault="00030974" w:rsidP="00030974">
      <w:r w:rsidRPr="00DB4867">
        <w:t>As part of the procurement process, Vision Australia seeks to:</w:t>
      </w:r>
    </w:p>
    <w:p w14:paraId="6E98A7DB" w14:textId="77777777" w:rsidR="00030974" w:rsidRPr="00DB4867" w:rsidRDefault="00030974" w:rsidP="00030974">
      <w:r w:rsidRPr="00DB4867">
        <w:t>a) Evaluate the supply chain to verify and address the risks of human trafficking or slave labour and to;</w:t>
      </w:r>
    </w:p>
    <w:p w14:paraId="716C5D70" w14:textId="77777777" w:rsidR="00030974" w:rsidRPr="00DB4867" w:rsidRDefault="00030974" w:rsidP="00030974">
      <w:r w:rsidRPr="00DB4867">
        <w:t xml:space="preserve">(b) Audit suppliers as necessary to evaluate compliance with standards for slavery and human trafficking in our supply chains. </w:t>
      </w:r>
    </w:p>
    <w:p w14:paraId="65498CA5" w14:textId="77777777" w:rsidR="00030974" w:rsidRPr="00DB4867" w:rsidRDefault="00030974" w:rsidP="00030974">
      <w:pPr>
        <w:pStyle w:val="Heading3"/>
      </w:pPr>
      <w:r w:rsidRPr="00DB4867">
        <w:t xml:space="preserve">Governance &amp; Leadership Responsibility </w:t>
      </w:r>
    </w:p>
    <w:p w14:paraId="51A572A0" w14:textId="77777777" w:rsidR="00030974" w:rsidRPr="00DB4867" w:rsidRDefault="00030974" w:rsidP="00030974">
      <w:r w:rsidRPr="00DB4867">
        <w:t xml:space="preserve">The Vision Australia </w:t>
      </w:r>
      <w:r>
        <w:t>B</w:t>
      </w:r>
      <w:r w:rsidRPr="00DB4867">
        <w:t>oard is responsible for approving and signing the annual Modern Slavery Statement. Members of the Leadership Team are responsible for the implementation of policy obligations throughout their respective areas of the business. The</w:t>
      </w:r>
      <w:r>
        <w:t xml:space="preserve"> Chief Financial Officer (CFO) </w:t>
      </w:r>
      <w:r w:rsidRPr="00DB4867">
        <w:t xml:space="preserve">has </w:t>
      </w:r>
      <w:r w:rsidRPr="00DB4867">
        <w:lastRenderedPageBreak/>
        <w:t xml:space="preserve">overall responsibility for the implementation and management of this Policy. </w:t>
      </w:r>
    </w:p>
    <w:p w14:paraId="532B586A" w14:textId="77777777" w:rsidR="00030974" w:rsidRPr="00DB4867" w:rsidRDefault="00030974" w:rsidP="00030974">
      <w:pPr>
        <w:pStyle w:val="Heading3"/>
      </w:pPr>
      <w:r w:rsidRPr="00DB4867">
        <w:t xml:space="preserve">Monitoring &amp; Reporting </w:t>
      </w:r>
    </w:p>
    <w:p w14:paraId="40EBB0C0" w14:textId="77777777" w:rsidR="00030974" w:rsidRPr="00DB4867" w:rsidRDefault="00030974" w:rsidP="00030974">
      <w:r w:rsidRPr="00DB4867">
        <w:t xml:space="preserve">In order to monitor and maintain effective records of our modern slavery programme, the </w:t>
      </w:r>
      <w:r>
        <w:t xml:space="preserve">finance procurement team </w:t>
      </w:r>
      <w:r w:rsidRPr="00DB4867">
        <w:t xml:space="preserve">will keep records in NetSuite of all supplier </w:t>
      </w:r>
      <w:r>
        <w:t xml:space="preserve">position statements received. Safetrac, a third party provider tool, will be utilised to keep </w:t>
      </w:r>
      <w:r w:rsidRPr="00DB4867">
        <w:t>evaluations and records to evidence the checks that are undertaken.  Any documents provided by a supplier must be file</w:t>
      </w:r>
      <w:r>
        <w:t>d</w:t>
      </w:r>
      <w:r w:rsidRPr="00DB4867">
        <w:t xml:space="preserve"> against a supplier</w:t>
      </w:r>
      <w:r>
        <w:t>’</w:t>
      </w:r>
      <w:r w:rsidRPr="00DB4867">
        <w:t xml:space="preserve">s record in </w:t>
      </w:r>
      <w:r>
        <w:t>Safetrac by the finance procurement team</w:t>
      </w:r>
      <w:r w:rsidRPr="00DB4867">
        <w:t>.  The</w:t>
      </w:r>
      <w:r>
        <w:t xml:space="preserve"> CFO </w:t>
      </w:r>
      <w:r w:rsidRPr="00DB4867">
        <w:t>will report on the assessment of our supply chain on a quarterly basis to identify the actual numbers of suppliers appointed and assessed and to identify any possible gaps and areas that require further investigation and or audit.</w:t>
      </w:r>
    </w:p>
    <w:p w14:paraId="2CE89237" w14:textId="77777777" w:rsidR="00030974" w:rsidRPr="00DB4867" w:rsidRDefault="00030974" w:rsidP="00030974">
      <w:r w:rsidRPr="00DB4867">
        <w:t xml:space="preserve">The </w:t>
      </w:r>
      <w:r>
        <w:t xml:space="preserve">CFO </w:t>
      </w:r>
      <w:r w:rsidRPr="00DB4867">
        <w:t xml:space="preserve">must be notified of any suspected breaches to this policy, and will promptly </w:t>
      </w:r>
      <w:r>
        <w:t>validate</w:t>
      </w:r>
      <w:r w:rsidRPr="00DB4867">
        <w:t xml:space="preserve"> </w:t>
      </w:r>
      <w:r>
        <w:t xml:space="preserve">the risk rating for </w:t>
      </w:r>
      <w:r w:rsidRPr="00DB4867">
        <w:t>any claims or allegations that a supplier is engaging in slave labour activities or human trafficking, or is otherwise no</w:t>
      </w:r>
      <w:r>
        <w:t xml:space="preserve">t complying with this policy.  </w:t>
      </w:r>
      <w:bookmarkStart w:id="1" w:name="_Hlk95478890"/>
      <w:r>
        <w:t>T</w:t>
      </w:r>
      <w:r w:rsidRPr="00DB4867">
        <w:t xml:space="preserve">he </w:t>
      </w:r>
      <w:r>
        <w:t>CFO</w:t>
      </w:r>
      <w:r w:rsidRPr="00DB4867">
        <w:t xml:space="preserve"> will escalate the findings to the </w:t>
      </w:r>
      <w:r>
        <w:t>Chief Executive Officer (</w:t>
      </w:r>
      <w:r w:rsidRPr="00DB4867">
        <w:t>CEO</w:t>
      </w:r>
      <w:r>
        <w:t>)</w:t>
      </w:r>
      <w:r w:rsidRPr="00DB4867">
        <w:t xml:space="preserve">, </w:t>
      </w:r>
      <w:r>
        <w:t xml:space="preserve">the relevant General Manager and the Manager in-charge of Compliance who is part of the Leadership Team (Compliance Manager). If necessary, the matter will be reported to the Audit Finance and Risk Committee </w:t>
      </w:r>
      <w:r w:rsidRPr="00AA5DCF">
        <w:t xml:space="preserve">and the </w:t>
      </w:r>
      <w:r>
        <w:t xml:space="preserve">Vision Australia Limited </w:t>
      </w:r>
      <w:r w:rsidRPr="00AA5DCF">
        <w:t>Board</w:t>
      </w:r>
      <w:r w:rsidRPr="00DB4867">
        <w:t xml:space="preserve"> along with the findings of the investigation . </w:t>
      </w:r>
    </w:p>
    <w:bookmarkEnd w:id="1"/>
    <w:p w14:paraId="713E0100" w14:textId="77777777" w:rsidR="00030974" w:rsidRPr="00DB4867" w:rsidRDefault="00030974" w:rsidP="00030974">
      <w:pPr>
        <w:pStyle w:val="Heading3"/>
      </w:pPr>
      <w:r w:rsidRPr="00DB4867">
        <w:t xml:space="preserve">Training </w:t>
      </w:r>
    </w:p>
    <w:p w14:paraId="72B93F9A" w14:textId="77777777" w:rsidR="00030974" w:rsidRPr="00DB4867" w:rsidRDefault="00030974" w:rsidP="00030974">
      <w:r w:rsidRPr="00DB4867">
        <w:t xml:space="preserve">Our policies and statements are available on our intranet and website. Staff are required to familiarise themselves with this policy, our supplier code of conduct and our modern slavery statement. Specific training on eradicating slave labour or human trafficking is available to relevant members of staff.  Any queries or questions must be directed to our </w:t>
      </w:r>
      <w:r>
        <w:t xml:space="preserve">purchasing email at </w:t>
      </w:r>
      <w:hyperlink r:id="rId11" w:history="1">
        <w:r w:rsidRPr="008365BA">
          <w:rPr>
            <w:rStyle w:val="Hyperlink"/>
          </w:rPr>
          <w:t>Purchasing@visionaustralia.org</w:t>
        </w:r>
      </w:hyperlink>
      <w:r w:rsidRPr="0043519C">
        <w:t>.</w:t>
      </w:r>
      <w:r w:rsidRPr="00DB4867">
        <w:t>.</w:t>
      </w:r>
    </w:p>
    <w:p w14:paraId="47C9F8A5" w14:textId="77777777" w:rsidR="00030974" w:rsidRPr="00DB4867" w:rsidRDefault="00030974" w:rsidP="00030974">
      <w:pPr>
        <w:pStyle w:val="Heading3"/>
      </w:pPr>
      <w:r w:rsidRPr="00DB4867">
        <w:t>Whistle</w:t>
      </w:r>
      <w:r>
        <w:t>-</w:t>
      </w:r>
      <w:r w:rsidRPr="00DB4867">
        <w:t xml:space="preserve">blower Policy </w:t>
      </w:r>
    </w:p>
    <w:p w14:paraId="2A54BBF7" w14:textId="77777777" w:rsidR="00030974" w:rsidRPr="00DB4867" w:rsidRDefault="00030974" w:rsidP="00030974">
      <w:r w:rsidRPr="00DB4867">
        <w:lastRenderedPageBreak/>
        <w:t>Vision Australia has a Whistle</w:t>
      </w:r>
      <w:r>
        <w:t>-</w:t>
      </w:r>
      <w:r w:rsidRPr="00DB4867">
        <w:t xml:space="preserve">blower (Protected Disclosure) Policy that allows (current and former) employees, volunteers and contractors to raise concerns in a confidential manner. This channel is available for reporting modern slavery concerns. </w:t>
      </w:r>
    </w:p>
    <w:p w14:paraId="0FBBCD66" w14:textId="77777777" w:rsidR="00030974" w:rsidRPr="00DB4867" w:rsidRDefault="00030974" w:rsidP="00030974">
      <w:r w:rsidRPr="00DB4867">
        <w:t xml:space="preserve">Our external provider is Fair Call Whistle-blower Hotline (1800 500 965). </w:t>
      </w:r>
    </w:p>
    <w:p w14:paraId="32C36D4A" w14:textId="77777777" w:rsidR="00030974" w:rsidRDefault="00030974" w:rsidP="00030974">
      <w:r w:rsidRPr="00DB4867">
        <w:t xml:space="preserve">Employees and third parties can also raise concerns through our complaints mechanism </w:t>
      </w:r>
      <w:hyperlink r:id="rId12" w:history="1">
        <w:r w:rsidRPr="00DB4867">
          <w:rPr>
            <w:rStyle w:val="Hyperlink"/>
          </w:rPr>
          <w:t>complaints@visionaustralia.org</w:t>
        </w:r>
      </w:hyperlink>
      <w:r w:rsidRPr="00DB4867">
        <w:t xml:space="preserve"> </w:t>
      </w:r>
    </w:p>
    <w:p w14:paraId="0E44824F" w14:textId="77777777" w:rsidR="00030974" w:rsidRDefault="00030974" w:rsidP="00030974">
      <w:pPr>
        <w:pStyle w:val="Heading2"/>
      </w:pPr>
      <w:r>
        <w:t xml:space="preserve">References </w:t>
      </w:r>
    </w:p>
    <w:p w14:paraId="7547BCAE" w14:textId="77777777" w:rsidR="00030974" w:rsidRDefault="007B72D4" w:rsidP="00030974">
      <w:hyperlink r:id="rId13" w:history="1">
        <w:r w:rsidR="00030974">
          <w:rPr>
            <w:rStyle w:val="Hyperlink"/>
          </w:rPr>
          <w:t xml:space="preserve">Modern Slavery Position Statement </w:t>
        </w:r>
      </w:hyperlink>
    </w:p>
    <w:p w14:paraId="5C1E50F3" w14:textId="77777777" w:rsidR="00030974" w:rsidRDefault="007B72D4" w:rsidP="00030974">
      <w:hyperlink r:id="rId14" w:history="1">
        <w:r w:rsidR="00030974">
          <w:rPr>
            <w:rStyle w:val="Hyperlink"/>
          </w:rPr>
          <w:t>Procurement Policy and Procedure</w:t>
        </w:r>
      </w:hyperlink>
    </w:p>
    <w:p w14:paraId="1214704B" w14:textId="77777777" w:rsidR="00030974" w:rsidRDefault="007B72D4" w:rsidP="00030974">
      <w:hyperlink r:id="rId15" w:history="1">
        <w:r w:rsidR="00030974">
          <w:rPr>
            <w:rStyle w:val="Hyperlink"/>
          </w:rPr>
          <w:t>Supplier Code of Conduct</w:t>
        </w:r>
      </w:hyperlink>
    </w:p>
    <w:p w14:paraId="59B24551" w14:textId="34D2B13D" w:rsidR="00030974" w:rsidRPr="00DB4867" w:rsidRDefault="007B72D4" w:rsidP="00030974">
      <w:hyperlink r:id="rId16" w:history="1">
        <w:r w:rsidR="00030974">
          <w:rPr>
            <w:rStyle w:val="Hyperlink"/>
          </w:rPr>
          <w:t>Retail Purchasing Policy</w:t>
        </w:r>
      </w:hyperlink>
      <w:r w:rsidR="00030974">
        <w:t xml:space="preserve"> </w:t>
      </w:r>
    </w:p>
    <w:p w14:paraId="271A1C6E" w14:textId="77777777" w:rsidR="00030974" w:rsidRPr="00891B95" w:rsidRDefault="00030974" w:rsidP="00030974">
      <w:pPr>
        <w:pStyle w:val="Heading2"/>
      </w:pPr>
      <w:r w:rsidRPr="00891B95">
        <w:t>Document Control</w:t>
      </w:r>
    </w:p>
    <w:p w14:paraId="792E5763" w14:textId="5AEB2131" w:rsidR="00013505" w:rsidRDefault="00013505" w:rsidP="00030974">
      <w:r>
        <w:t>Created Date: August 2020</w:t>
      </w:r>
    </w:p>
    <w:p w14:paraId="2FC15FEF" w14:textId="6150AC4C" w:rsidR="00030974" w:rsidRDefault="00013505" w:rsidP="00030974">
      <w:r>
        <w:t xml:space="preserve">Last Reviewed: </w:t>
      </w:r>
      <w:r w:rsidR="00DE3EF1">
        <w:t>March 2023</w:t>
      </w:r>
    </w:p>
    <w:p w14:paraId="288A219A" w14:textId="32BB89F8" w:rsidR="00030974" w:rsidRDefault="006945A5" w:rsidP="00030974">
      <w:r>
        <w:t>Version: 2.0</w:t>
      </w:r>
    </w:p>
    <w:p w14:paraId="5637D940" w14:textId="243F1ABD" w:rsidR="00030974" w:rsidRPr="00406257" w:rsidRDefault="006945A5" w:rsidP="00030974">
      <w:r>
        <w:t>Policy Level</w:t>
      </w:r>
      <w:r w:rsidR="00030974">
        <w:t>: Level 1</w:t>
      </w:r>
    </w:p>
    <w:p w14:paraId="379650F4" w14:textId="61AE8D7E" w:rsidR="00030974" w:rsidRDefault="00030974" w:rsidP="00030974">
      <w:r>
        <w:t>Prepared by: Finance</w:t>
      </w:r>
      <w:r w:rsidR="006945A5">
        <w:t xml:space="preserve"> Team </w:t>
      </w:r>
    </w:p>
    <w:p w14:paraId="1CAC7F47" w14:textId="77777777" w:rsidR="00030974" w:rsidRDefault="00030974" w:rsidP="00030974">
      <w:r>
        <w:t xml:space="preserve">Approved by: The Board </w:t>
      </w:r>
    </w:p>
    <w:p w14:paraId="209B8A15" w14:textId="3495692C" w:rsidR="00030974" w:rsidRDefault="00030974" w:rsidP="00030974">
      <w:r w:rsidRPr="00406257">
        <w:t>Next Review:</w:t>
      </w:r>
      <w:r w:rsidR="00DE3EF1">
        <w:t xml:space="preserve"> March 2024</w:t>
      </w:r>
    </w:p>
    <w:p w14:paraId="0A0CFF74" w14:textId="77777777" w:rsidR="00030974" w:rsidRDefault="00030974" w:rsidP="002B625F">
      <w:pPr>
        <w:pStyle w:val="Heading3"/>
      </w:pPr>
      <w:r>
        <w:t>Version Control:</w:t>
      </w:r>
    </w:p>
    <w:tbl>
      <w:tblPr>
        <w:tblStyle w:val="TableGrid"/>
        <w:tblW w:w="10201" w:type="dxa"/>
        <w:tblLook w:val="04A0" w:firstRow="1" w:lastRow="0" w:firstColumn="1" w:lastColumn="0" w:noHBand="0" w:noVBand="1"/>
        <w:tblCaption w:val="Version control table"/>
        <w:tblDescription w:val="The top row lists column headings for the policy version, who it was prepared by, and when it was made effective. Rows below list each policy version."/>
      </w:tblPr>
      <w:tblGrid>
        <w:gridCol w:w="1413"/>
        <w:gridCol w:w="2126"/>
        <w:gridCol w:w="2268"/>
        <w:gridCol w:w="1985"/>
        <w:gridCol w:w="2409"/>
      </w:tblGrid>
      <w:tr w:rsidR="00030974" w14:paraId="0ED806D8" w14:textId="77777777" w:rsidTr="00201BE7">
        <w:trPr>
          <w:tblHeader/>
        </w:trPr>
        <w:tc>
          <w:tcPr>
            <w:tcW w:w="1413" w:type="dxa"/>
          </w:tcPr>
          <w:p w14:paraId="2FB0C4FB" w14:textId="77777777" w:rsidR="00030974" w:rsidRPr="00B551CC" w:rsidRDefault="00030974" w:rsidP="00201BE7">
            <w:pPr>
              <w:tabs>
                <w:tab w:val="left" w:pos="2040"/>
              </w:tabs>
              <w:rPr>
                <w:rFonts w:cs="Arial"/>
                <w:b/>
              </w:rPr>
            </w:pPr>
            <w:r>
              <w:rPr>
                <w:rFonts w:cs="Arial"/>
                <w:b/>
              </w:rPr>
              <w:t>Version</w:t>
            </w:r>
          </w:p>
        </w:tc>
        <w:tc>
          <w:tcPr>
            <w:tcW w:w="2126" w:type="dxa"/>
          </w:tcPr>
          <w:p w14:paraId="2B81A1BC" w14:textId="77777777" w:rsidR="00030974" w:rsidRPr="00B551CC" w:rsidRDefault="00030974" w:rsidP="00201BE7">
            <w:pPr>
              <w:tabs>
                <w:tab w:val="left" w:pos="2040"/>
              </w:tabs>
              <w:rPr>
                <w:rFonts w:cs="Arial"/>
              </w:rPr>
            </w:pPr>
            <w:r>
              <w:rPr>
                <w:rFonts w:cs="Arial"/>
                <w:b/>
              </w:rPr>
              <w:t>Prepared by</w:t>
            </w:r>
          </w:p>
        </w:tc>
        <w:tc>
          <w:tcPr>
            <w:tcW w:w="2268" w:type="dxa"/>
          </w:tcPr>
          <w:p w14:paraId="272666E4" w14:textId="77777777" w:rsidR="00030974" w:rsidRPr="00B551CC" w:rsidRDefault="00030974" w:rsidP="00201BE7">
            <w:pPr>
              <w:tabs>
                <w:tab w:val="left" w:pos="2040"/>
              </w:tabs>
              <w:rPr>
                <w:rFonts w:cs="Arial"/>
                <w:b/>
              </w:rPr>
            </w:pPr>
            <w:r>
              <w:rPr>
                <w:rFonts w:cs="Arial"/>
                <w:b/>
              </w:rPr>
              <w:t>Effective date</w:t>
            </w:r>
          </w:p>
        </w:tc>
        <w:tc>
          <w:tcPr>
            <w:tcW w:w="1985" w:type="dxa"/>
          </w:tcPr>
          <w:p w14:paraId="0745F825" w14:textId="77777777" w:rsidR="00030974" w:rsidRPr="002B625F" w:rsidRDefault="00030974" w:rsidP="00201BE7">
            <w:pPr>
              <w:rPr>
                <w:b/>
              </w:rPr>
            </w:pPr>
            <w:r w:rsidRPr="002B625F">
              <w:rPr>
                <w:b/>
              </w:rPr>
              <w:t xml:space="preserve">Reason for changes </w:t>
            </w:r>
          </w:p>
        </w:tc>
        <w:tc>
          <w:tcPr>
            <w:tcW w:w="2409" w:type="dxa"/>
          </w:tcPr>
          <w:p w14:paraId="224D6994" w14:textId="77777777" w:rsidR="00030974" w:rsidRPr="002B625F" w:rsidRDefault="00030974" w:rsidP="00201BE7">
            <w:pPr>
              <w:rPr>
                <w:b/>
              </w:rPr>
            </w:pPr>
            <w:r w:rsidRPr="002B625F">
              <w:rPr>
                <w:b/>
              </w:rPr>
              <w:t xml:space="preserve">Summary of Changes </w:t>
            </w:r>
          </w:p>
        </w:tc>
      </w:tr>
      <w:tr w:rsidR="00030974" w14:paraId="22DA058A" w14:textId="77777777" w:rsidTr="00201BE7">
        <w:tc>
          <w:tcPr>
            <w:tcW w:w="1413" w:type="dxa"/>
          </w:tcPr>
          <w:p w14:paraId="108B492A" w14:textId="77777777" w:rsidR="00030974" w:rsidRPr="002B625F" w:rsidRDefault="00030974" w:rsidP="00201BE7">
            <w:pPr>
              <w:tabs>
                <w:tab w:val="left" w:pos="2040"/>
              </w:tabs>
              <w:rPr>
                <w:rFonts w:cs="Arial"/>
                <w:sz w:val="28"/>
              </w:rPr>
            </w:pPr>
            <w:r w:rsidRPr="002B625F">
              <w:rPr>
                <w:rFonts w:cs="Arial"/>
                <w:sz w:val="28"/>
              </w:rPr>
              <w:t>Version 1.0</w:t>
            </w:r>
          </w:p>
        </w:tc>
        <w:tc>
          <w:tcPr>
            <w:tcW w:w="2126" w:type="dxa"/>
          </w:tcPr>
          <w:p w14:paraId="4A8288AE" w14:textId="77777777" w:rsidR="00030974" w:rsidRPr="002B625F" w:rsidRDefault="00030974" w:rsidP="00201BE7">
            <w:pPr>
              <w:tabs>
                <w:tab w:val="left" w:pos="2040"/>
              </w:tabs>
              <w:rPr>
                <w:rFonts w:cs="Arial"/>
                <w:sz w:val="28"/>
              </w:rPr>
            </w:pPr>
            <w:r w:rsidRPr="002B625F">
              <w:rPr>
                <w:rFonts w:cs="Arial"/>
                <w:sz w:val="28"/>
              </w:rPr>
              <w:t>People and Culture/CFO</w:t>
            </w:r>
          </w:p>
        </w:tc>
        <w:tc>
          <w:tcPr>
            <w:tcW w:w="2268" w:type="dxa"/>
          </w:tcPr>
          <w:p w14:paraId="0CC24C70" w14:textId="77777777" w:rsidR="00030974" w:rsidRPr="002B625F" w:rsidRDefault="00030974" w:rsidP="00201BE7">
            <w:pPr>
              <w:tabs>
                <w:tab w:val="left" w:pos="2040"/>
              </w:tabs>
              <w:rPr>
                <w:rFonts w:cs="Arial"/>
                <w:sz w:val="28"/>
              </w:rPr>
            </w:pPr>
            <w:r w:rsidRPr="002B625F">
              <w:rPr>
                <w:rFonts w:cs="Arial"/>
                <w:sz w:val="28"/>
              </w:rPr>
              <w:t>August 2020</w:t>
            </w:r>
          </w:p>
        </w:tc>
        <w:tc>
          <w:tcPr>
            <w:tcW w:w="1985" w:type="dxa"/>
          </w:tcPr>
          <w:p w14:paraId="14FB1445" w14:textId="77777777" w:rsidR="00030974" w:rsidRPr="002B625F" w:rsidRDefault="00030974" w:rsidP="00201BE7">
            <w:pPr>
              <w:rPr>
                <w:sz w:val="28"/>
              </w:rPr>
            </w:pPr>
            <w:r w:rsidRPr="002B625F">
              <w:rPr>
                <w:sz w:val="28"/>
              </w:rPr>
              <w:t xml:space="preserve">First version </w:t>
            </w:r>
          </w:p>
        </w:tc>
        <w:tc>
          <w:tcPr>
            <w:tcW w:w="2409" w:type="dxa"/>
          </w:tcPr>
          <w:p w14:paraId="7F455BA7" w14:textId="77777777" w:rsidR="00030974" w:rsidRPr="002B625F" w:rsidRDefault="00030974" w:rsidP="00201BE7">
            <w:pPr>
              <w:rPr>
                <w:sz w:val="28"/>
              </w:rPr>
            </w:pPr>
          </w:p>
        </w:tc>
      </w:tr>
      <w:tr w:rsidR="00030974" w14:paraId="3CC34605" w14:textId="77777777" w:rsidTr="00201BE7">
        <w:tc>
          <w:tcPr>
            <w:tcW w:w="1413" w:type="dxa"/>
          </w:tcPr>
          <w:p w14:paraId="211339F4" w14:textId="77777777" w:rsidR="00030974" w:rsidRPr="002B625F" w:rsidRDefault="00030974" w:rsidP="00201BE7">
            <w:pPr>
              <w:tabs>
                <w:tab w:val="left" w:pos="2040"/>
              </w:tabs>
              <w:rPr>
                <w:rFonts w:cs="Arial"/>
                <w:sz w:val="28"/>
              </w:rPr>
            </w:pPr>
            <w:r w:rsidRPr="002B625F">
              <w:rPr>
                <w:rFonts w:cs="Arial"/>
                <w:sz w:val="28"/>
              </w:rPr>
              <w:lastRenderedPageBreak/>
              <w:t>Version 2.0</w:t>
            </w:r>
          </w:p>
        </w:tc>
        <w:tc>
          <w:tcPr>
            <w:tcW w:w="2126" w:type="dxa"/>
          </w:tcPr>
          <w:p w14:paraId="79A30FAB" w14:textId="77777777" w:rsidR="00030974" w:rsidRPr="002B625F" w:rsidRDefault="00030974" w:rsidP="00201BE7">
            <w:pPr>
              <w:tabs>
                <w:tab w:val="left" w:pos="2040"/>
              </w:tabs>
              <w:rPr>
                <w:rFonts w:cs="Arial"/>
                <w:sz w:val="28"/>
              </w:rPr>
            </w:pPr>
            <w:r w:rsidRPr="002B625F">
              <w:rPr>
                <w:rFonts w:cs="Arial"/>
                <w:sz w:val="28"/>
              </w:rPr>
              <w:t>Anjelin Thotakura/ CFO</w:t>
            </w:r>
          </w:p>
        </w:tc>
        <w:tc>
          <w:tcPr>
            <w:tcW w:w="2268" w:type="dxa"/>
          </w:tcPr>
          <w:p w14:paraId="7F9CFEA4" w14:textId="77777777" w:rsidR="00030974" w:rsidRPr="002B625F" w:rsidRDefault="00030974" w:rsidP="00201BE7">
            <w:pPr>
              <w:tabs>
                <w:tab w:val="left" w:pos="2040"/>
              </w:tabs>
              <w:rPr>
                <w:rFonts w:cs="Arial"/>
                <w:sz w:val="28"/>
              </w:rPr>
            </w:pPr>
            <w:r w:rsidRPr="002B625F">
              <w:rPr>
                <w:rFonts w:cs="Arial"/>
                <w:sz w:val="28"/>
              </w:rPr>
              <w:t>March 2022</w:t>
            </w:r>
          </w:p>
        </w:tc>
        <w:tc>
          <w:tcPr>
            <w:tcW w:w="1985" w:type="dxa"/>
          </w:tcPr>
          <w:p w14:paraId="44E1CC98" w14:textId="1B3E40AC" w:rsidR="002C7049" w:rsidRDefault="00030974" w:rsidP="00201BE7">
            <w:pPr>
              <w:rPr>
                <w:sz w:val="28"/>
              </w:rPr>
            </w:pPr>
            <w:r w:rsidRPr="002B625F">
              <w:rPr>
                <w:sz w:val="28"/>
              </w:rPr>
              <w:t>Update on process implemented</w:t>
            </w:r>
          </w:p>
          <w:p w14:paraId="3E43BADC" w14:textId="77777777" w:rsidR="00030974" w:rsidRPr="002C7049" w:rsidRDefault="00030974" w:rsidP="002C7049">
            <w:pPr>
              <w:jc w:val="center"/>
              <w:rPr>
                <w:sz w:val="28"/>
              </w:rPr>
            </w:pPr>
          </w:p>
        </w:tc>
        <w:tc>
          <w:tcPr>
            <w:tcW w:w="2409" w:type="dxa"/>
          </w:tcPr>
          <w:p w14:paraId="2572B62B" w14:textId="77777777" w:rsidR="00030974" w:rsidRPr="002B625F" w:rsidRDefault="00030974" w:rsidP="00201BE7">
            <w:pPr>
              <w:rPr>
                <w:sz w:val="28"/>
              </w:rPr>
            </w:pPr>
            <w:r w:rsidRPr="002B625F">
              <w:rPr>
                <w:sz w:val="28"/>
              </w:rPr>
              <w:t>Inclusion of subsidiary company names and update on current practise</w:t>
            </w:r>
          </w:p>
        </w:tc>
      </w:tr>
      <w:tr w:rsidR="00DE3EF1" w14:paraId="70A79ADB" w14:textId="77777777" w:rsidTr="00201BE7">
        <w:tc>
          <w:tcPr>
            <w:tcW w:w="1413" w:type="dxa"/>
          </w:tcPr>
          <w:p w14:paraId="24A387AE" w14:textId="77777777" w:rsidR="006945A5" w:rsidRDefault="006945A5" w:rsidP="00DE3EF1">
            <w:pPr>
              <w:tabs>
                <w:tab w:val="left" w:pos="2040"/>
              </w:tabs>
              <w:rPr>
                <w:sz w:val="28"/>
              </w:rPr>
            </w:pPr>
            <w:r>
              <w:rPr>
                <w:sz w:val="28"/>
              </w:rPr>
              <w:t xml:space="preserve">Version </w:t>
            </w:r>
          </w:p>
          <w:p w14:paraId="1A07CCA0" w14:textId="48287243" w:rsidR="00DE3EF1" w:rsidRPr="00DE3EF1" w:rsidRDefault="006945A5" w:rsidP="00DE3EF1">
            <w:pPr>
              <w:tabs>
                <w:tab w:val="left" w:pos="2040"/>
              </w:tabs>
              <w:rPr>
                <w:rFonts w:cs="Arial"/>
                <w:sz w:val="28"/>
              </w:rPr>
            </w:pPr>
            <w:r>
              <w:rPr>
                <w:sz w:val="28"/>
              </w:rPr>
              <w:t>2.0</w:t>
            </w:r>
            <w:r w:rsidR="00DE3EF1" w:rsidRPr="00DE3EF1">
              <w:rPr>
                <w:sz w:val="28"/>
              </w:rPr>
              <w:t xml:space="preserve"> </w:t>
            </w:r>
          </w:p>
        </w:tc>
        <w:tc>
          <w:tcPr>
            <w:tcW w:w="2126" w:type="dxa"/>
          </w:tcPr>
          <w:p w14:paraId="3841D238" w14:textId="5F19EF45" w:rsidR="00DE3EF1" w:rsidRPr="00DE3EF1" w:rsidRDefault="00DE3EF1" w:rsidP="00201BE7">
            <w:pPr>
              <w:tabs>
                <w:tab w:val="left" w:pos="2040"/>
              </w:tabs>
              <w:rPr>
                <w:rFonts w:cs="Arial"/>
                <w:sz w:val="28"/>
              </w:rPr>
            </w:pPr>
            <w:r w:rsidRPr="00DE3EF1">
              <w:rPr>
                <w:sz w:val="28"/>
              </w:rPr>
              <w:t>Lalini Raj/ Manager Financial Reporting</w:t>
            </w:r>
          </w:p>
        </w:tc>
        <w:tc>
          <w:tcPr>
            <w:tcW w:w="2268" w:type="dxa"/>
          </w:tcPr>
          <w:p w14:paraId="502A7BBE" w14:textId="4464A957" w:rsidR="00DE3EF1" w:rsidRPr="00DE3EF1" w:rsidRDefault="00DE3EF1" w:rsidP="00201BE7">
            <w:pPr>
              <w:tabs>
                <w:tab w:val="left" w:pos="2040"/>
              </w:tabs>
              <w:rPr>
                <w:rFonts w:cs="Arial"/>
                <w:sz w:val="28"/>
              </w:rPr>
            </w:pPr>
            <w:r w:rsidRPr="00DE3EF1">
              <w:rPr>
                <w:sz w:val="28"/>
              </w:rPr>
              <w:t>March 2023</w:t>
            </w:r>
          </w:p>
        </w:tc>
        <w:tc>
          <w:tcPr>
            <w:tcW w:w="1985" w:type="dxa"/>
          </w:tcPr>
          <w:p w14:paraId="08DA1A38" w14:textId="4B032F21" w:rsidR="00DE3EF1" w:rsidRPr="00DE3EF1" w:rsidRDefault="00DE3EF1" w:rsidP="00201BE7">
            <w:pPr>
              <w:rPr>
                <w:sz w:val="28"/>
              </w:rPr>
            </w:pPr>
            <w:r w:rsidRPr="00DE3EF1">
              <w:rPr>
                <w:sz w:val="28"/>
              </w:rPr>
              <w:t>Annual review</w:t>
            </w:r>
          </w:p>
        </w:tc>
        <w:tc>
          <w:tcPr>
            <w:tcW w:w="2409" w:type="dxa"/>
          </w:tcPr>
          <w:p w14:paraId="322C82ED" w14:textId="352B73E1" w:rsidR="00DE3EF1" w:rsidRPr="002B625F" w:rsidRDefault="00F541AB" w:rsidP="00201BE7">
            <w:pPr>
              <w:rPr>
                <w:sz w:val="28"/>
              </w:rPr>
            </w:pPr>
            <w:r>
              <w:rPr>
                <w:sz w:val="28"/>
              </w:rPr>
              <w:t>No changes required</w:t>
            </w:r>
          </w:p>
        </w:tc>
      </w:tr>
    </w:tbl>
    <w:p w14:paraId="2A6202B6" w14:textId="77777777" w:rsidR="00030974" w:rsidRPr="00406257" w:rsidRDefault="00030974" w:rsidP="00030974"/>
    <w:p w14:paraId="0D0ED23E" w14:textId="77777777" w:rsidR="00030974" w:rsidRDefault="00030974" w:rsidP="00030974">
      <w:r w:rsidRPr="00406257">
        <w:t>END</w:t>
      </w:r>
    </w:p>
    <w:p w14:paraId="54F97FD3" w14:textId="77777777" w:rsidR="00030974" w:rsidRDefault="00030974" w:rsidP="003F6736">
      <w:pPr>
        <w:pStyle w:val="Heading1"/>
      </w:pPr>
    </w:p>
    <w:p w14:paraId="285F45E3" w14:textId="77777777" w:rsidR="00030974" w:rsidRDefault="00030974" w:rsidP="003F6736">
      <w:pPr>
        <w:pStyle w:val="Heading1"/>
      </w:pPr>
    </w:p>
    <w:sectPr w:rsidR="00030974" w:rsidSect="009F4046">
      <w:headerReference w:type="default" r:id="rId17"/>
      <w:footerReference w:type="default" r:id="rId18"/>
      <w:headerReference w:type="first" r:id="rId19"/>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D9FE3" w14:textId="77777777" w:rsidR="009A4CD9" w:rsidRDefault="009A4CD9" w:rsidP="00616621">
      <w:pPr>
        <w:spacing w:after="0" w:line="240" w:lineRule="auto"/>
      </w:pPr>
      <w:r>
        <w:separator/>
      </w:r>
    </w:p>
  </w:endnote>
  <w:endnote w:type="continuationSeparator" w:id="0">
    <w:p w14:paraId="464AF595" w14:textId="77777777" w:rsidR="009A4CD9" w:rsidRDefault="009A4CD9" w:rsidP="006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BFBFBF" w:themeColor="background1" w:themeShade="BF"/>
        <w:sz w:val="24"/>
      </w:rPr>
      <w:id w:val="-309874043"/>
      <w:docPartObj>
        <w:docPartGallery w:val="Page Numbers (Bottom of Page)"/>
        <w:docPartUnique/>
      </w:docPartObj>
    </w:sdtPr>
    <w:sdtEndPr>
      <w:rPr>
        <w:noProof/>
      </w:rPr>
    </w:sdtEndPr>
    <w:sdtContent>
      <w:p w14:paraId="6E60EE25" w14:textId="19C25201" w:rsidR="00700D3D" w:rsidRPr="008A02E4" w:rsidRDefault="00700D3D">
        <w:pPr>
          <w:pStyle w:val="Footer"/>
          <w:rPr>
            <w:color w:val="BFBFBF" w:themeColor="background1" w:themeShade="BF"/>
            <w:sz w:val="24"/>
          </w:rPr>
        </w:pPr>
        <w:r w:rsidRPr="008A02E4">
          <w:rPr>
            <w:color w:val="BFBFBF" w:themeColor="background1" w:themeShade="BF"/>
            <w:sz w:val="24"/>
          </w:rPr>
          <w:t xml:space="preserve">Page | </w:t>
        </w:r>
        <w:r w:rsidRPr="008A02E4">
          <w:rPr>
            <w:color w:val="BFBFBF" w:themeColor="background1" w:themeShade="BF"/>
            <w:sz w:val="24"/>
          </w:rPr>
          <w:fldChar w:fldCharType="begin"/>
        </w:r>
        <w:r w:rsidRPr="008A02E4">
          <w:rPr>
            <w:color w:val="BFBFBF" w:themeColor="background1" w:themeShade="BF"/>
            <w:sz w:val="24"/>
          </w:rPr>
          <w:instrText xml:space="preserve"> PAGE   \* MERGEFORMAT </w:instrText>
        </w:r>
        <w:r w:rsidRPr="008A02E4">
          <w:rPr>
            <w:color w:val="BFBFBF" w:themeColor="background1" w:themeShade="BF"/>
            <w:sz w:val="24"/>
          </w:rPr>
          <w:fldChar w:fldCharType="separate"/>
        </w:r>
        <w:r w:rsidR="007B72D4">
          <w:rPr>
            <w:noProof/>
            <w:color w:val="BFBFBF" w:themeColor="background1" w:themeShade="BF"/>
            <w:sz w:val="24"/>
          </w:rPr>
          <w:t>3</w:t>
        </w:r>
        <w:r w:rsidRPr="008A02E4">
          <w:rPr>
            <w:noProof/>
            <w:color w:val="BFBFBF" w:themeColor="background1" w:themeShade="BF"/>
            <w:sz w:val="24"/>
          </w:rPr>
          <w:fldChar w:fldCharType="end"/>
        </w:r>
        <w:r w:rsidR="00137FD8" w:rsidRPr="008A02E4">
          <w:rPr>
            <w:noProof/>
            <w:color w:val="BFBFBF" w:themeColor="background1" w:themeShade="BF"/>
            <w:sz w:val="24"/>
          </w:rPr>
          <w:tab/>
        </w:r>
        <w:r w:rsidR="00137FD8" w:rsidRPr="008A02E4">
          <w:rPr>
            <w:noProof/>
            <w:color w:val="BFBFBF" w:themeColor="background1" w:themeShade="BF"/>
            <w:sz w:val="24"/>
          </w:rPr>
          <w:tab/>
        </w:r>
        <w:r w:rsidR="00EC735C" w:rsidRPr="008A02E4">
          <w:rPr>
            <w:noProof/>
            <w:color w:val="BFBFBF" w:themeColor="background1" w:themeShade="BF"/>
            <w:sz w:val="24"/>
          </w:rPr>
          <w:t>Modern Slavery</w:t>
        </w:r>
        <w:r w:rsidR="00137FD8" w:rsidRPr="008A02E4">
          <w:rPr>
            <w:noProof/>
            <w:color w:val="BFBFBF" w:themeColor="background1" w:themeShade="BF"/>
            <w:sz w:val="24"/>
          </w:rPr>
          <w:t xml:space="preserve"> Policy</w:t>
        </w:r>
        <w:r w:rsidR="00AA7384">
          <w:rPr>
            <w:noProof/>
            <w:color w:val="BFBFBF" w:themeColor="background1" w:themeShade="BF"/>
            <w:sz w:val="24"/>
          </w:rPr>
          <w:t xml:space="preserve"> V2 – March 2023</w:t>
        </w:r>
      </w:p>
    </w:sdtContent>
  </w:sdt>
  <w:p w14:paraId="179CFBCD" w14:textId="77777777" w:rsidR="00616621" w:rsidRPr="00616621" w:rsidRDefault="00616621">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0B11A" w14:textId="77777777" w:rsidR="009A4CD9" w:rsidRDefault="009A4CD9" w:rsidP="00616621">
      <w:pPr>
        <w:spacing w:after="0" w:line="240" w:lineRule="auto"/>
      </w:pPr>
      <w:r>
        <w:separator/>
      </w:r>
    </w:p>
  </w:footnote>
  <w:footnote w:type="continuationSeparator" w:id="0">
    <w:p w14:paraId="10DA361B" w14:textId="77777777" w:rsidR="009A4CD9" w:rsidRDefault="009A4CD9" w:rsidP="0061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74FCC" w14:textId="5AD83C47" w:rsidR="003B57ED" w:rsidRDefault="003B57ED">
    <w:pPr>
      <w:pStyle w:val="Header"/>
    </w:pPr>
  </w:p>
  <w:p w14:paraId="19ED197B" w14:textId="77777777" w:rsidR="003B57ED" w:rsidRDefault="003B57E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B44D3" w14:textId="77777777" w:rsidR="0059532D" w:rsidRDefault="0059532D">
    <w:pPr>
      <w:pStyle w:val="Header"/>
    </w:pPr>
  </w:p>
  <w:p w14:paraId="798C25E5" w14:textId="77777777" w:rsidR="0059532D" w:rsidRDefault="0059532D">
    <w:pPr>
      <w:pStyle w:val="Header"/>
    </w:pPr>
  </w:p>
  <w:p w14:paraId="1096BAD4" w14:textId="77777777" w:rsidR="0059532D" w:rsidRDefault="0059532D">
    <w:pPr>
      <w:pStyle w:val="Header"/>
    </w:pPr>
    <w:r>
      <w:rPr>
        <w:noProof/>
        <w:lang w:eastAsia="en-AU"/>
      </w:rPr>
      <w:drawing>
        <wp:inline distT="0" distB="0" distL="0" distR="0" wp14:anchorId="662ADDD6" wp14:editId="158D3974">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14:paraId="018A1B94" w14:textId="77777777" w:rsidR="0059532D" w:rsidRDefault="00595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A30"/>
    <w:multiLevelType w:val="hybridMultilevel"/>
    <w:tmpl w:val="BB286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518EE"/>
    <w:multiLevelType w:val="hybridMultilevel"/>
    <w:tmpl w:val="157A4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803C3E"/>
    <w:multiLevelType w:val="hybridMultilevel"/>
    <w:tmpl w:val="92100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15610"/>
    <w:multiLevelType w:val="hybridMultilevel"/>
    <w:tmpl w:val="D1F2D40C"/>
    <w:lvl w:ilvl="0" w:tplc="2FBCCF0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087FBE"/>
    <w:multiLevelType w:val="hybridMultilevel"/>
    <w:tmpl w:val="EE36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265F6"/>
    <w:multiLevelType w:val="hybridMultilevel"/>
    <w:tmpl w:val="C4E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977BF"/>
    <w:multiLevelType w:val="hybridMultilevel"/>
    <w:tmpl w:val="7DDA788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7" w15:restartNumberingAfterBreak="0">
    <w:nsid w:val="30461FC7"/>
    <w:multiLevelType w:val="hybridMultilevel"/>
    <w:tmpl w:val="7924D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9D0438"/>
    <w:multiLevelType w:val="hybridMultilevel"/>
    <w:tmpl w:val="17DA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9F3B55"/>
    <w:multiLevelType w:val="hybridMultilevel"/>
    <w:tmpl w:val="F92C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194510"/>
    <w:multiLevelType w:val="hybridMultilevel"/>
    <w:tmpl w:val="7A463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13E26"/>
    <w:multiLevelType w:val="hybridMultilevel"/>
    <w:tmpl w:val="1216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C4465B"/>
    <w:multiLevelType w:val="hybridMultilevel"/>
    <w:tmpl w:val="8B188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DC7684"/>
    <w:multiLevelType w:val="hybridMultilevel"/>
    <w:tmpl w:val="DB26E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5038AB"/>
    <w:multiLevelType w:val="hybridMultilevel"/>
    <w:tmpl w:val="53B8379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5" w15:restartNumberingAfterBreak="0">
    <w:nsid w:val="65CB7291"/>
    <w:multiLevelType w:val="hybridMultilevel"/>
    <w:tmpl w:val="F684E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644C91"/>
    <w:multiLevelType w:val="hybridMultilevel"/>
    <w:tmpl w:val="2416C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9A04E1"/>
    <w:multiLevelType w:val="hybridMultilevel"/>
    <w:tmpl w:val="A684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B96E13"/>
    <w:multiLevelType w:val="hybridMultilevel"/>
    <w:tmpl w:val="4C24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7"/>
  </w:num>
  <w:num w:numId="4">
    <w:abstractNumId w:val="11"/>
  </w:num>
  <w:num w:numId="5">
    <w:abstractNumId w:val="9"/>
  </w:num>
  <w:num w:numId="6">
    <w:abstractNumId w:val="13"/>
  </w:num>
  <w:num w:numId="7">
    <w:abstractNumId w:val="5"/>
  </w:num>
  <w:num w:numId="8">
    <w:abstractNumId w:val="12"/>
  </w:num>
  <w:num w:numId="9">
    <w:abstractNumId w:val="3"/>
  </w:num>
  <w:num w:numId="10">
    <w:abstractNumId w:val="6"/>
  </w:num>
  <w:num w:numId="11">
    <w:abstractNumId w:val="14"/>
  </w:num>
  <w:num w:numId="12">
    <w:abstractNumId w:val="4"/>
  </w:num>
  <w:num w:numId="13">
    <w:abstractNumId w:val="10"/>
  </w:num>
  <w:num w:numId="14">
    <w:abstractNumId w:val="8"/>
  </w:num>
  <w:num w:numId="15">
    <w:abstractNumId w:val="15"/>
  </w:num>
  <w:num w:numId="16">
    <w:abstractNumId w:val="16"/>
  </w:num>
  <w:num w:numId="17">
    <w:abstractNumId w:val="1"/>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fVJefGaE1T304ke0JFOnF4VvvcTpSV/2OXcUleaTWB7w2wxPEvsIqRpU3Gh4oWpuVNJ9Ib9GZBUuUZL+ILM6Bw==" w:salt="nbgbTzdTCOzRRTSvTF6hk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21"/>
    <w:rsid w:val="0000687C"/>
    <w:rsid w:val="00013505"/>
    <w:rsid w:val="00014362"/>
    <w:rsid w:val="00030974"/>
    <w:rsid w:val="000343A9"/>
    <w:rsid w:val="00036D8E"/>
    <w:rsid w:val="00037F0D"/>
    <w:rsid w:val="00052416"/>
    <w:rsid w:val="00055988"/>
    <w:rsid w:val="00065798"/>
    <w:rsid w:val="00072433"/>
    <w:rsid w:val="000A447F"/>
    <w:rsid w:val="000A525A"/>
    <w:rsid w:val="000D263F"/>
    <w:rsid w:val="000F366C"/>
    <w:rsid w:val="001178C7"/>
    <w:rsid w:val="0012377D"/>
    <w:rsid w:val="00137FD8"/>
    <w:rsid w:val="00150939"/>
    <w:rsid w:val="001522AF"/>
    <w:rsid w:val="00153808"/>
    <w:rsid w:val="001809CB"/>
    <w:rsid w:val="001929AD"/>
    <w:rsid w:val="001B1B42"/>
    <w:rsid w:val="001C06F6"/>
    <w:rsid w:val="001C7119"/>
    <w:rsid w:val="001E6B33"/>
    <w:rsid w:val="002144BC"/>
    <w:rsid w:val="00214D19"/>
    <w:rsid w:val="00224155"/>
    <w:rsid w:val="00252C36"/>
    <w:rsid w:val="002609DA"/>
    <w:rsid w:val="00282AFB"/>
    <w:rsid w:val="002A52EA"/>
    <w:rsid w:val="002B625F"/>
    <w:rsid w:val="002C6D35"/>
    <w:rsid w:val="002C7049"/>
    <w:rsid w:val="00304B79"/>
    <w:rsid w:val="00310AB3"/>
    <w:rsid w:val="00326609"/>
    <w:rsid w:val="00333130"/>
    <w:rsid w:val="00381489"/>
    <w:rsid w:val="0038697A"/>
    <w:rsid w:val="003A2159"/>
    <w:rsid w:val="003B57ED"/>
    <w:rsid w:val="003B5B34"/>
    <w:rsid w:val="003D263C"/>
    <w:rsid w:val="003F6736"/>
    <w:rsid w:val="00401B82"/>
    <w:rsid w:val="00427E3E"/>
    <w:rsid w:val="00432DC3"/>
    <w:rsid w:val="00447125"/>
    <w:rsid w:val="00463A0F"/>
    <w:rsid w:val="004775EF"/>
    <w:rsid w:val="00483286"/>
    <w:rsid w:val="00486FBE"/>
    <w:rsid w:val="004A40B9"/>
    <w:rsid w:val="004D1FD6"/>
    <w:rsid w:val="004E0F3F"/>
    <w:rsid w:val="00500DA2"/>
    <w:rsid w:val="005121DE"/>
    <w:rsid w:val="005127E3"/>
    <w:rsid w:val="00516B40"/>
    <w:rsid w:val="00521121"/>
    <w:rsid w:val="00522251"/>
    <w:rsid w:val="005270E9"/>
    <w:rsid w:val="005309D7"/>
    <w:rsid w:val="00540E6C"/>
    <w:rsid w:val="005644C6"/>
    <w:rsid w:val="0056709B"/>
    <w:rsid w:val="00567914"/>
    <w:rsid w:val="0059532D"/>
    <w:rsid w:val="005B0806"/>
    <w:rsid w:val="005D157A"/>
    <w:rsid w:val="005F3FCA"/>
    <w:rsid w:val="005F561E"/>
    <w:rsid w:val="006054F7"/>
    <w:rsid w:val="00616621"/>
    <w:rsid w:val="00616CC9"/>
    <w:rsid w:val="00625B90"/>
    <w:rsid w:val="00650E78"/>
    <w:rsid w:val="00673047"/>
    <w:rsid w:val="00676CC7"/>
    <w:rsid w:val="00680F16"/>
    <w:rsid w:val="00682D9A"/>
    <w:rsid w:val="00693E42"/>
    <w:rsid w:val="006945A5"/>
    <w:rsid w:val="006A1813"/>
    <w:rsid w:val="006A6320"/>
    <w:rsid w:val="006D3AC0"/>
    <w:rsid w:val="006D4F28"/>
    <w:rsid w:val="006E6AFA"/>
    <w:rsid w:val="00700D3D"/>
    <w:rsid w:val="00702D8D"/>
    <w:rsid w:val="0070511C"/>
    <w:rsid w:val="00715C97"/>
    <w:rsid w:val="00756ECC"/>
    <w:rsid w:val="00767462"/>
    <w:rsid w:val="00767CDC"/>
    <w:rsid w:val="00786493"/>
    <w:rsid w:val="00790769"/>
    <w:rsid w:val="007B0AF7"/>
    <w:rsid w:val="007B72D4"/>
    <w:rsid w:val="007C747F"/>
    <w:rsid w:val="007E2E38"/>
    <w:rsid w:val="00851ABE"/>
    <w:rsid w:val="00861AE7"/>
    <w:rsid w:val="00861B6A"/>
    <w:rsid w:val="008778F6"/>
    <w:rsid w:val="00881452"/>
    <w:rsid w:val="00891B95"/>
    <w:rsid w:val="008A02E4"/>
    <w:rsid w:val="008B02FF"/>
    <w:rsid w:val="008C1D93"/>
    <w:rsid w:val="008E3FC8"/>
    <w:rsid w:val="008E5662"/>
    <w:rsid w:val="008F27EB"/>
    <w:rsid w:val="00901B96"/>
    <w:rsid w:val="00906F44"/>
    <w:rsid w:val="00921A5B"/>
    <w:rsid w:val="00922CF8"/>
    <w:rsid w:val="00924BE2"/>
    <w:rsid w:val="009258C5"/>
    <w:rsid w:val="009258E4"/>
    <w:rsid w:val="00934305"/>
    <w:rsid w:val="00943198"/>
    <w:rsid w:val="00950AC2"/>
    <w:rsid w:val="00955F3B"/>
    <w:rsid w:val="009614FB"/>
    <w:rsid w:val="009645C7"/>
    <w:rsid w:val="00970836"/>
    <w:rsid w:val="00982DBE"/>
    <w:rsid w:val="009A09BF"/>
    <w:rsid w:val="009A4CD9"/>
    <w:rsid w:val="009C0507"/>
    <w:rsid w:val="009E4677"/>
    <w:rsid w:val="009F4046"/>
    <w:rsid w:val="00A0012C"/>
    <w:rsid w:val="00A37615"/>
    <w:rsid w:val="00A435D5"/>
    <w:rsid w:val="00A50CF0"/>
    <w:rsid w:val="00A54099"/>
    <w:rsid w:val="00A62A56"/>
    <w:rsid w:val="00A70B25"/>
    <w:rsid w:val="00A93854"/>
    <w:rsid w:val="00A97F64"/>
    <w:rsid w:val="00AA7384"/>
    <w:rsid w:val="00AD2A44"/>
    <w:rsid w:val="00AD3B44"/>
    <w:rsid w:val="00B069B9"/>
    <w:rsid w:val="00B44F5C"/>
    <w:rsid w:val="00B50A6E"/>
    <w:rsid w:val="00B574B8"/>
    <w:rsid w:val="00B60AA8"/>
    <w:rsid w:val="00B80F47"/>
    <w:rsid w:val="00BB1B68"/>
    <w:rsid w:val="00BC6512"/>
    <w:rsid w:val="00BD2B19"/>
    <w:rsid w:val="00BD44D6"/>
    <w:rsid w:val="00BE59C4"/>
    <w:rsid w:val="00BE79A2"/>
    <w:rsid w:val="00BF10F1"/>
    <w:rsid w:val="00C00288"/>
    <w:rsid w:val="00C2166F"/>
    <w:rsid w:val="00C50B26"/>
    <w:rsid w:val="00C76609"/>
    <w:rsid w:val="00C901F9"/>
    <w:rsid w:val="00CB4659"/>
    <w:rsid w:val="00CD38D7"/>
    <w:rsid w:val="00CD4F68"/>
    <w:rsid w:val="00CF71C5"/>
    <w:rsid w:val="00D0225B"/>
    <w:rsid w:val="00D1263E"/>
    <w:rsid w:val="00D153A6"/>
    <w:rsid w:val="00D43AB3"/>
    <w:rsid w:val="00D61038"/>
    <w:rsid w:val="00D65A79"/>
    <w:rsid w:val="00D66B5B"/>
    <w:rsid w:val="00D67422"/>
    <w:rsid w:val="00D84746"/>
    <w:rsid w:val="00D93C8E"/>
    <w:rsid w:val="00D943F4"/>
    <w:rsid w:val="00D94B7A"/>
    <w:rsid w:val="00DA5C92"/>
    <w:rsid w:val="00DB03A3"/>
    <w:rsid w:val="00DB1439"/>
    <w:rsid w:val="00DB4867"/>
    <w:rsid w:val="00DE3EF1"/>
    <w:rsid w:val="00DE7410"/>
    <w:rsid w:val="00E00477"/>
    <w:rsid w:val="00E178CB"/>
    <w:rsid w:val="00E20974"/>
    <w:rsid w:val="00E26F5C"/>
    <w:rsid w:val="00E27A37"/>
    <w:rsid w:val="00E34072"/>
    <w:rsid w:val="00E4028D"/>
    <w:rsid w:val="00E427EF"/>
    <w:rsid w:val="00E452B0"/>
    <w:rsid w:val="00E479E8"/>
    <w:rsid w:val="00E67D0E"/>
    <w:rsid w:val="00E76BC0"/>
    <w:rsid w:val="00E94098"/>
    <w:rsid w:val="00E9646D"/>
    <w:rsid w:val="00EA364C"/>
    <w:rsid w:val="00EC4D7C"/>
    <w:rsid w:val="00EC735C"/>
    <w:rsid w:val="00EE08AC"/>
    <w:rsid w:val="00EE6E52"/>
    <w:rsid w:val="00EE7ED2"/>
    <w:rsid w:val="00EF2827"/>
    <w:rsid w:val="00F0499B"/>
    <w:rsid w:val="00F06013"/>
    <w:rsid w:val="00F211FD"/>
    <w:rsid w:val="00F33EAC"/>
    <w:rsid w:val="00F541AB"/>
    <w:rsid w:val="00F7042C"/>
    <w:rsid w:val="00FA3F42"/>
    <w:rsid w:val="00FA5A32"/>
    <w:rsid w:val="00FB5E44"/>
    <w:rsid w:val="00FB7D7D"/>
    <w:rsid w:val="00FC3F40"/>
    <w:rsid w:val="00FC732A"/>
    <w:rsid w:val="00FE3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420C87"/>
  <w15:docId w15:val="{D7774FD0-0D70-437F-8BE8-DE7A1002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 Text"/>
    <w:qFormat/>
    <w:rsid w:val="003B5B34"/>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881452"/>
    <w:pPr>
      <w:outlineLvl w:val="0"/>
    </w:pPr>
    <w:rPr>
      <w:sz w:val="52"/>
    </w:rPr>
  </w:style>
  <w:style w:type="paragraph" w:styleId="Heading2">
    <w:name w:val="heading 2"/>
    <w:aliases w:val="VA Heading 2"/>
    <w:basedOn w:val="Normal"/>
    <w:next w:val="Normal"/>
    <w:link w:val="Heading2Char"/>
    <w:autoRedefine/>
    <w:uiPriority w:val="9"/>
    <w:unhideWhenUsed/>
    <w:qFormat/>
    <w:rsid w:val="003F6736"/>
    <w:pPr>
      <w:keepNext/>
      <w:keepLines/>
      <w:spacing w:before="200" w:after="240"/>
      <w:outlineLvl w:val="1"/>
    </w:pPr>
    <w:rPr>
      <w:rFonts w:eastAsia="Times New Roman" w:cstheme="majorBidi"/>
      <w:b/>
      <w:bCs/>
      <w:sz w:val="40"/>
      <w:szCs w:val="44"/>
    </w:rPr>
  </w:style>
  <w:style w:type="paragraph" w:styleId="Heading3">
    <w:name w:val="heading 3"/>
    <w:aliases w:val="VA Heading 3"/>
    <w:basedOn w:val="Normal"/>
    <w:next w:val="Normal"/>
    <w:link w:val="Heading3Char"/>
    <w:autoRedefine/>
    <w:uiPriority w:val="9"/>
    <w:unhideWhenUsed/>
    <w:qFormat/>
    <w:rsid w:val="003F6736"/>
    <w:pPr>
      <w:outlineLvl w:val="2"/>
    </w:pPr>
    <w:rPr>
      <w:b/>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3F6736"/>
    <w:rPr>
      <w:rFonts w:ascii="Arial" w:eastAsia="Times New Roman" w:hAnsi="Arial" w:cstheme="majorBidi"/>
      <w:b/>
      <w:bCs/>
      <w:color w:val="000000" w:themeColor="text1"/>
      <w:sz w:val="40"/>
      <w:szCs w:val="44"/>
    </w:rPr>
  </w:style>
  <w:style w:type="character" w:customStyle="1" w:styleId="Heading1Char">
    <w:name w:val="Heading 1 Char"/>
    <w:aliases w:val="VA Heading 1 Char"/>
    <w:basedOn w:val="DefaultParagraphFont"/>
    <w:link w:val="Heading1"/>
    <w:uiPriority w:val="9"/>
    <w:rsid w:val="00881452"/>
    <w:rPr>
      <w:rFonts w:ascii="Arial" w:eastAsiaTheme="majorEastAsia" w:hAnsi="Arial" w:cstheme="majorBidi"/>
      <w:b/>
      <w:bCs/>
      <w:color w:val="000000" w:themeColor="text1"/>
      <w:sz w:val="52"/>
      <w:szCs w:val="26"/>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iPriority w:val="99"/>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3F6736"/>
    <w:rPr>
      <w:rFonts w:ascii="Arial" w:hAnsi="Arial"/>
      <w:b/>
      <w:color w:val="000000" w:themeColor="text1"/>
      <w:sz w:val="32"/>
    </w:rPr>
  </w:style>
  <w:style w:type="paragraph" w:styleId="ListParagraph">
    <w:name w:val="List Paragraph"/>
    <w:basedOn w:val="Normal"/>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character" w:styleId="CommentReference">
    <w:name w:val="annotation reference"/>
    <w:basedOn w:val="DefaultParagraphFont"/>
    <w:uiPriority w:val="99"/>
    <w:semiHidden/>
    <w:unhideWhenUsed/>
    <w:rsid w:val="00FE3A97"/>
    <w:rPr>
      <w:sz w:val="16"/>
      <w:szCs w:val="16"/>
    </w:rPr>
  </w:style>
  <w:style w:type="paragraph" w:styleId="CommentText">
    <w:name w:val="annotation text"/>
    <w:basedOn w:val="Normal"/>
    <w:link w:val="CommentTextChar"/>
    <w:uiPriority w:val="99"/>
    <w:semiHidden/>
    <w:unhideWhenUsed/>
    <w:rsid w:val="00FE3A97"/>
    <w:pPr>
      <w:spacing w:line="240" w:lineRule="auto"/>
    </w:pPr>
    <w:rPr>
      <w:sz w:val="20"/>
      <w:szCs w:val="20"/>
    </w:rPr>
  </w:style>
  <w:style w:type="character" w:customStyle="1" w:styleId="CommentTextChar">
    <w:name w:val="Comment Text Char"/>
    <w:basedOn w:val="DefaultParagraphFont"/>
    <w:link w:val="CommentText"/>
    <w:uiPriority w:val="99"/>
    <w:semiHidden/>
    <w:rsid w:val="00FE3A9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E3A97"/>
    <w:rPr>
      <w:b/>
      <w:bCs/>
    </w:rPr>
  </w:style>
  <w:style w:type="character" w:customStyle="1" w:styleId="CommentSubjectChar">
    <w:name w:val="Comment Subject Char"/>
    <w:basedOn w:val="CommentTextChar"/>
    <w:link w:val="CommentSubject"/>
    <w:uiPriority w:val="99"/>
    <w:semiHidden/>
    <w:rsid w:val="00FE3A97"/>
    <w:rPr>
      <w:rFonts w:ascii="Arial" w:hAnsi="Arial"/>
      <w:b/>
      <w:bCs/>
      <w:color w:val="000000" w:themeColor="text1"/>
      <w:sz w:val="20"/>
      <w:szCs w:val="20"/>
    </w:rPr>
  </w:style>
  <w:style w:type="table" w:styleId="TableGrid">
    <w:name w:val="Table Grid"/>
    <w:basedOn w:val="TableNormal"/>
    <w:uiPriority w:val="59"/>
    <w:rsid w:val="00D9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7ED2"/>
    <w:pPr>
      <w:spacing w:after="0" w:line="240" w:lineRule="auto"/>
    </w:pPr>
    <w:rPr>
      <w:rFonts w:ascii="Arial" w:hAnsi="Arial"/>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ionaustralia.org/sites/default/files/Modern%20Slavery%20Position%20Statement%20-%20March%202021_0.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mplaints@visionaustrali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sionaustralia.sharepoint.com/:w:/s/AllVisionAustralia/EfyQcPQYUGBHuEO0DF_Tx74BMdEsgGVG_AoScAuslEbxFA?e=mjLt7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rchasing@visionaustralia.org" TargetMode="External"/><Relationship Id="rId5" Type="http://schemas.openxmlformats.org/officeDocument/2006/relationships/numbering" Target="numbering.xml"/><Relationship Id="rId15" Type="http://schemas.openxmlformats.org/officeDocument/2006/relationships/hyperlink" Target="https://visionaustralia.sharepoint.com/:w:/r/sites/AllVisionAustralia/Policies/Supplier%20Code%20of%20Conduct.docx?d=wb5e6db830d3848ae83bcc560b2000b2c&amp;csf=1&amp;web=1&amp;e=ShWI6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sionaustralia.sharepoint.com/:w:/r/sites/AllVisionAustralia/Policies/Procurement%20Policy%20and%20Procedure.docx?d=w00d0d4233a5243d1a6bf62e9063ee3ad&amp;csf=1&amp;web=1&amp;e=K8UXf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alpine\AppData\Local\Microsoft\Windows\INetCache\Content.Outlook\PE55M7Z5\Accessible%20New%20Brand%20A4%20Fact%20Sheet%20Template%20-%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_activity xmlns="5604bc3a-4917-4fbe-89fc-b3fd0fa7daf6" xsi:nil="true"/>
    <Space_x0020_Free xmlns="5604bc3a-4917-4fbe-89fc-b3fd0fa7daf6" xsi:nil="true"/>
    <Dimensions xmlns="5604bc3a-4917-4fbe-89fc-b3fd0fa7daf6"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Exposure_x0020_Bias xmlns="5604bc3a-4917-4fbe-89fc-b3fd0fa7daf6" xsi:nil="true"/>
    <Folder xmlns="5604bc3a-4917-4fbe-89fc-b3fd0fa7daf6" xsi:nil="true"/>
    <Link_x0020_Status xmlns="5604bc3a-4917-4fbe-89fc-b3fd0fa7daf6" xsi:nil="true"/>
    <Slides0 xmlns="5604bc3a-4917-4fbe-89fc-b3fd0fa7daf6" xsi:nil="true"/>
    <Max_x0020_Aperture xmlns="5604bc3a-4917-4fbe-89fc-b3fd0fa7daf6" xsi:nil="true"/>
    <Company xmlns="5604bc3a-4917-4fbe-89fc-b3fd0fa7daf6" xsi:nil="true"/>
    <Word_x0020_Count xmlns="5604bc3a-4917-4fbe-89fc-b3fd0fa7daf6" xsi:nil="true"/>
    <Bit_x0020_Depth xmlns="5604bc3a-4917-4fbe-89fc-b3fd0fa7daf6" xsi:nil="true"/>
    <Camera_x0020_Maker xmlns="5604bc3a-4917-4fbe-89fc-b3fd0fa7daf6" xsi:nil="true"/>
    <Flash_x0020_Mode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ISO_x0020_Speed xmlns="5604bc3a-4917-4fbe-89fc-b3fd0fa7daf6" xsi:nil="true"/>
    <Total_x0020_Editing_x0020_Time xmlns="5604bc3a-4917-4fbe-89fc-b3fd0fa7daf6" xsi:nil="true"/>
    <Width xmlns="5604bc3a-4917-4fbe-89fc-b3fd0fa7daf6" xsi:nil="true"/>
    <Comments xmlns="5604bc3a-4917-4fbe-89fc-b3fd0fa7daf6" xsi:nil="true"/>
    <Content_x0020_Created xmlns="5604bc3a-4917-4fbe-89fc-b3fd0fa7daf6" xsi:nil="true"/>
    <Vertical_x0020_Resolution xmlns="5604bc3a-4917-4fbe-89fc-b3fd0fa7daf6" xsi:nil="true"/>
    <Exposure_x0020_Time xmlns="5604bc3a-4917-4fbe-89fc-b3fd0fa7daf6" xsi:nil="true"/>
    <F_x002d_Stop xmlns="5604bc3a-4917-4fbe-89fc-b3fd0fa7daf6" xsi:nil="true"/>
    <Orientation xmlns="5604bc3a-4917-4fbe-89fc-b3fd0fa7daf6" xsi:nil="true"/>
    <Light_x0020_Source xmlns="5604bc3a-4917-4fbe-89fc-b3fd0fa7daf6" xsi:nil="true"/>
    <Perceived_x0020_Type xmlns="5604bc3a-4917-4fbe-89fc-b3fd0fa7daf6" xsi:nil="true"/>
    <Full_x0020_Name xmlns="5604bc3a-4917-4fbe-89fc-b3fd0fa7daf6" xsi:nil="true"/>
    <File_x0020_Author xmlns="5604bc3a-4917-4fbe-89fc-b3fd0fa7daf6" xsi:nil="true"/>
    <Item_x0020_Type xmlns="5604bc3a-4917-4fbe-89fc-b3fd0fa7daf6" xsi:nil="true"/>
    <Date_x0020_Taken xmlns="5604bc3a-4917-4fbe-89fc-b3fd0fa7daf6" xsi:nil="true"/>
    <Exposure_x0020_Program xmlns="5604bc3a-4917-4fbe-89fc-b3fd0fa7daf6" xsi:nil="true"/>
    <_x0033_5mm_x0020_Focal_x0020_Length xmlns="5604bc3a-4917-4fbe-89fc-b3fd0fa7daf6" xsi:nil="true"/>
    <White_x0020_Balance xmlns="5604bc3a-4917-4fbe-89fc-b3fd0fa7daf6" xsi:nil="true"/>
    <Height xmlns="5604bc3a-4917-4fbe-89fc-b3fd0fa7daf6" xsi:nil="true"/>
    <Metering_x0020_Mode xmlns="5604bc3a-4917-4fbe-89fc-b3fd0fa7daf6" xsi:nil="true"/>
    <Program_x0020_Mode xmlns="5604bc3a-4917-4fbe-89fc-b3fd0fa7daf6" xsi:nil="true"/>
    <URL xmlns="5604bc3a-4917-4fbe-89fc-b3fd0fa7daf6" xsi:nil="true"/>
    <Folder_x0020_Path xmlns="5604bc3a-4917-4fbe-89fc-b3fd0fa7daf6" xsi:nil="true"/>
    <Pages0 xmlns="5604bc3a-4917-4fbe-89fc-b3fd0fa7daf6" xsi:nil="true"/>
    <Camera_x0020_Model xmlns="5604bc3a-4917-4fbe-89fc-b3fd0fa7daf6" xsi:nil="true"/>
    <Space_x0020_Used xmlns="5604bc3a-4917-4fbe-89fc-b3fd0fa7daf6" xsi:nil="true"/>
    <Focal_x0020_Length xmlns="5604bc3a-4917-4fbe-89fc-b3fd0fa7daf6" xsi:nil="true"/>
    <Computer xmlns="5604bc3a-4917-4fbe-89fc-b3fd0fa7daf6" xsi:nil="true"/>
    <Date_x0020_Last_x0020_Saved xmlns="5604bc3a-4917-4fbe-89fc-b3fd0fa7daf6" xsi:nil="true"/>
    <Saturation xmlns="5604bc3a-4917-4fbe-89fc-b3fd0fa7da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68" ma:contentTypeDescription="Create a new document." ma:contentTypeScope="" ma:versionID="5ae734929e5afd11f6304f4202660060">
  <xsd:schema xmlns:xsd="http://www.w3.org/2001/XMLSchema" xmlns:xs="http://www.w3.org/2001/XMLSchema" xmlns:p="http://schemas.microsoft.com/office/2006/metadata/properties" xmlns:ns3="5604bc3a-4917-4fbe-89fc-b3fd0fa7daf6" xmlns:ns4="7574dfec-86e8-466f-af7e-47336b899c8f" targetNamespace="http://schemas.microsoft.com/office/2006/metadata/properties" ma:root="true" ma:fieldsID="bbfed25ff2d7e93bf1a54f18786c0b05" ns3:_="" ns4:_="">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Link_x0020_Target"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EXIF_x0020_Version" minOccurs="0"/>
                <xsd:element ref="ns3:Slides0" minOccurs="0"/>
                <xsd:element ref="ns3:Date_x0020_Taken" minOccurs="0"/>
                <xsd:element ref="ns3:Camera_x0020_Model" minOccurs="0"/>
                <xsd:element ref="ns3:Camera_x0020_Maker"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Max_x0020_Aperture" minOccurs="0"/>
                <xsd:element ref="ns3:Metering_x0020_Mode" minOccurs="0"/>
                <xsd:element ref="ns3:Orientation" minOccurs="0"/>
                <xsd:element ref="ns3:Program_x0020_Mode" minOccurs="0"/>
                <xsd:element ref="ns3:White_x0020_Balance" minOccurs="0"/>
                <xsd:element ref="ns3:Light_x0020_Source" minOccurs="0"/>
                <xsd:element ref="ns3:Saturation" minOccurs="0"/>
                <xsd:element ref="ns3:MediaServiceMetadata" minOccurs="0"/>
                <xsd:element ref="ns3:MediaServiceFastMetadata" minOccurs="0"/>
                <xsd:element ref="ns3:MediaServiceDateTaken" minOccurs="0"/>
                <xsd:element ref="ns3:Full_x0020_Name" minOccurs="0"/>
                <xsd:element ref="ns3:URL" minOccurs="0"/>
                <xsd:element ref="ns3:Comments"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Link_x0020_Target" ma:index="23" nillable="true" ma:displayName="Link Target" ma:description="" ma:internalName="Link_x0020_Target">
      <xsd:simpleType>
        <xsd:restriction base="dms:Text">
          <xsd:maxLength value="255"/>
        </xsd:restriction>
      </xsd:simpleType>
    </xsd:element>
    <xsd:element name="File_x0020_Author" ma:index="24" nillable="true" ma:displayName="File Author" ma:description="" ma:internalName="File_x0020_Author">
      <xsd:simpleType>
        <xsd:restriction base="dms:Text">
          <xsd:maxLength value="255"/>
        </xsd:restriction>
      </xsd:simpleType>
    </xsd:element>
    <xsd:element name="Company" ma:index="25" nillable="true" ma:displayName="Company" ma:description="" ma:internalName="Company">
      <xsd:simpleType>
        <xsd:restriction base="dms:Text">
          <xsd:maxLength value="255"/>
        </xsd:restriction>
      </xsd:simpleType>
    </xsd:element>
    <xsd:element name="Program_x0020_Name" ma:index="26" nillable="true" ma:displayName="Program Name" ma:description="" ma:internalName="Program_x0020_Name">
      <xsd:simpleType>
        <xsd:restriction base="dms:Text">
          <xsd:maxLength value="255"/>
        </xsd:restriction>
      </xsd:simpleType>
    </xsd:element>
    <xsd:element name="Content_x0020_Created" ma:index="27" nillable="true" ma:displayName="Content Created" ma:default="" ma:description="" ma:format="DateTime" ma:internalName="Content_x0020_Created">
      <xsd:simpleType>
        <xsd:restriction base="dms:DateTime"/>
      </xsd:simpleType>
    </xsd:element>
    <xsd:element name="Last_x0020_Printed" ma:index="28" nillable="true" ma:displayName="Last Printed" ma:description="" ma:internalName="Last_x0020_Printed">
      <xsd:simpleType>
        <xsd:restriction base="dms:Text">
          <xsd:maxLength value="255"/>
        </xsd:restriction>
      </xsd:simpleType>
    </xsd:element>
    <xsd:element name="Date_x0020_Last_x0020_Saved" ma:index="29" nillable="true" ma:displayName="Date Last Saved" ma:default="" ma:description="" ma:format="DateTime" ma:internalName="Date_x0020_Last_x0020_Saved">
      <xsd:simpleType>
        <xsd:restriction base="dms:DateTime"/>
      </xsd:simpleType>
    </xsd:element>
    <xsd:element name="Pages0" ma:index="30" nillable="true" ma:displayName="Pages" ma:description="" ma:internalName="Pages0">
      <xsd:simpleType>
        <xsd:restriction base="dms:Text">
          <xsd:maxLength value="255"/>
        </xsd:restriction>
      </xsd:simpleType>
    </xsd:element>
    <xsd:element name="Total_x0020_Editing_x0020_Time" ma:index="31" nillable="true" ma:displayName="Total Editing Time" ma:description="" ma:internalName="Total_x0020_Editing_x0020_Time">
      <xsd:simpleType>
        <xsd:restriction base="dms:Text">
          <xsd:maxLength value="255"/>
        </xsd:restriction>
      </xsd:simpleType>
    </xsd:element>
    <xsd:element name="Word_x0020_Count" ma:index="32" nillable="true" ma:displayName="Word Count" ma:description="" ma:internalName="Word_x0020_Count">
      <xsd:simpleType>
        <xsd:restriction base="dms:Text">
          <xsd:maxLength value="255"/>
        </xsd:restriction>
      </xsd:simpleType>
    </xsd:element>
    <xsd:element name="Dimensions" ma:index="33" nillable="true" ma:displayName="Dimensions" ma:description="" ma:internalName="Dimensions">
      <xsd:simpleType>
        <xsd:restriction base="dms:Text">
          <xsd:maxLength value="255"/>
        </xsd:restriction>
      </xsd:simpleType>
    </xsd:element>
    <xsd:element name="Bit_x0020_Depth" ma:index="34" nillable="true" ma:displayName="Bit Depth" ma:description="" ma:internalName="Bit_x0020_Depth">
      <xsd:simpleType>
        <xsd:restriction base="dms:Text">
          <xsd:maxLength value="255"/>
        </xsd:restriction>
      </xsd:simpleType>
    </xsd:element>
    <xsd:element name="Horizontal_x0020_Resolution" ma:index="35" nillable="true" ma:displayName="Horizontal Resolution" ma:description="" ma:internalName="Horizontal_x0020_Resolution">
      <xsd:simpleType>
        <xsd:restriction base="dms:Text">
          <xsd:maxLength value="255"/>
        </xsd:restriction>
      </xsd:simpleType>
    </xsd:element>
    <xsd:element name="Width" ma:index="36" nillable="true" ma:displayName="Width" ma:description="" ma:internalName="Width">
      <xsd:simpleType>
        <xsd:restriction base="dms:Text">
          <xsd:maxLength value="255"/>
        </xsd:restriction>
      </xsd:simpleType>
    </xsd:element>
    <xsd:element name="Vertical_x0020_Resolution" ma:index="37" nillable="true" ma:displayName="Vertical Resolution" ma:description="" ma:internalName="Vertical_x0020_Resolution">
      <xsd:simpleType>
        <xsd:restriction base="dms:Text">
          <xsd:maxLength value="255"/>
        </xsd:restriction>
      </xsd:simpleType>
    </xsd:element>
    <xsd:element name="Height" ma:index="38" nillable="true" ma:displayName="Height" ma:description="" ma:internalName="Height">
      <xsd:simpleType>
        <xsd:restriction base="dms:Text">
          <xsd:maxLength value="255"/>
        </xsd:restriction>
      </xsd:simpleType>
    </xsd:element>
    <xsd:element name="EXIF_x0020_Version" ma:index="39" nillable="true" ma:displayName="EXIF Version" ma:description="" ma:internalName="EXIF_x0020_Version">
      <xsd:simpleType>
        <xsd:restriction base="dms:Text">
          <xsd:maxLength value="255"/>
        </xsd:restriction>
      </xsd:simpleType>
    </xsd:element>
    <xsd:element name="Slides0" ma:index="40" nillable="true" ma:displayName="Slides" ma:description="" ma:internalName="Slides0">
      <xsd:simpleType>
        <xsd:restriction base="dms:Text">
          <xsd:maxLength value="255"/>
        </xsd:restriction>
      </xsd:simpleType>
    </xsd:element>
    <xsd:element name="Date_x0020_Taken" ma:index="41" nillable="true" ma:displayName="Date Taken" ma:description="" ma:internalName="Date_x0020_Taken">
      <xsd:simpleType>
        <xsd:restriction base="dms:Text">
          <xsd:maxLength value="255"/>
        </xsd:restriction>
      </xsd:simpleType>
    </xsd:element>
    <xsd:element name="Camera_x0020_Model" ma:index="42" nillable="true" ma:displayName="Camera Model" ma:description="" ma:internalName="Camera_x0020_Model">
      <xsd:simpleType>
        <xsd:restriction base="dms:Text">
          <xsd:maxLength value="255"/>
        </xsd:restriction>
      </xsd:simpleType>
    </xsd:element>
    <xsd:element name="Camera_x0020_Maker" ma:index="43" nillable="true" ma:displayName="Camera Maker" ma:description="" ma:internalName="Camera_x0020_Maker">
      <xsd:simpleType>
        <xsd:restriction base="dms:Text">
          <xsd:maxLength value="255"/>
        </xsd:restriction>
      </xsd:simpleType>
    </xsd:element>
    <xsd:element name="Exposure_x0020_Bias" ma:index="44" nillable="true" ma:displayName="Exposure Bias" ma:description="" ma:internalName="Exposure_x0020_Bias">
      <xsd:simpleType>
        <xsd:restriction base="dms:Text">
          <xsd:maxLength value="255"/>
        </xsd:restriction>
      </xsd:simpleType>
    </xsd:element>
    <xsd:element name="Exposure_x0020_Program" ma:index="45" nillable="true" ma:displayName="Exposure Program" ma:description="" ma:internalName="Exposure_x0020_Program">
      <xsd:simpleType>
        <xsd:restriction base="dms:Text">
          <xsd:maxLength value="255"/>
        </xsd:restriction>
      </xsd:simpleType>
    </xsd:element>
    <xsd:element name="Exposure_x0020_Time" ma:index="46" nillable="true" ma:displayName="Exposure Time" ma:description="" ma:internalName="Exposure_x0020_Time">
      <xsd:simpleType>
        <xsd:restriction base="dms:Text">
          <xsd:maxLength value="255"/>
        </xsd:restriction>
      </xsd:simpleType>
    </xsd:element>
    <xsd:element name="F_x002d_Stop" ma:index="47" nillable="true" ma:displayName="F-Stop" ma:description="" ma:internalName="F_x002d_Stop">
      <xsd:simpleType>
        <xsd:restriction base="dms:Text">
          <xsd:maxLength value="255"/>
        </xsd:restriction>
      </xsd:simpleType>
    </xsd:element>
    <xsd:element name="Flash_x0020_Mode" ma:index="48" nillable="true" ma:displayName="Flash Mode" ma:description="" ma:internalName="Flash_x0020_Mode">
      <xsd:simpleType>
        <xsd:restriction base="dms:Text">
          <xsd:maxLength value="255"/>
        </xsd:restriction>
      </xsd:simpleType>
    </xsd:element>
    <xsd:element name="Focal_x0020_Length" ma:index="49" nillable="true" ma:displayName="Focal Length" ma:description="" ma:internalName="Focal_x0020_Length">
      <xsd:simpleType>
        <xsd:restriction base="dms:Text">
          <xsd:maxLength value="255"/>
        </xsd:restriction>
      </xsd:simpleType>
    </xsd:element>
    <xsd:element name="_x0033_5mm_x0020_Focal_x0020_Length" ma:index="50" nillable="true" ma:displayName="35mm Focal Length" ma:description="" ma:internalName="_x0033_5mm_x0020_Focal_x0020_Length">
      <xsd:simpleType>
        <xsd:restriction base="dms:Text">
          <xsd:maxLength value="255"/>
        </xsd:restriction>
      </xsd:simpleType>
    </xsd:element>
    <xsd:element name="ISO_x0020_Speed" ma:index="51" nillable="true" ma:displayName="ISO Speed" ma:description="" ma:internalName="ISO_x0020_Speed">
      <xsd:simpleType>
        <xsd:restriction base="dms:Text">
          <xsd:maxLength value="255"/>
        </xsd:restriction>
      </xsd:simpleType>
    </xsd:element>
    <xsd:element name="Max_x0020_Aperture" ma:index="52" nillable="true" ma:displayName="Max Aperture" ma:description="" ma:internalName="Max_x0020_Aperture">
      <xsd:simpleType>
        <xsd:restriction base="dms:Text">
          <xsd:maxLength value="255"/>
        </xsd:restriction>
      </xsd:simpleType>
    </xsd:element>
    <xsd:element name="Metering_x0020_Mode" ma:index="53" nillable="true" ma:displayName="Metering Mode" ma:description="" ma:internalName="Metering_x0020_Mode">
      <xsd:simpleType>
        <xsd:restriction base="dms:Text">
          <xsd:maxLength value="255"/>
        </xsd:restriction>
      </xsd:simpleType>
    </xsd:element>
    <xsd:element name="Orientation" ma:index="54" nillable="true" ma:displayName="Orientation" ma:description="" ma:internalName="Orientation">
      <xsd:simpleType>
        <xsd:restriction base="dms:Text">
          <xsd:maxLength value="255"/>
        </xsd:restriction>
      </xsd:simpleType>
    </xsd:element>
    <xsd:element name="Program_x0020_Mode" ma:index="55" nillable="true" ma:displayName="Program Mode" ma:description="" ma:internalName="Program_x0020_Mode">
      <xsd:simpleType>
        <xsd:restriction base="dms:Text">
          <xsd:maxLength value="255"/>
        </xsd:restriction>
      </xsd:simpleType>
    </xsd:element>
    <xsd:element name="White_x0020_Balance" ma:index="56" nillable="true" ma:displayName="White Balance" ma:description="" ma:internalName="White_x0020_Balance">
      <xsd:simpleType>
        <xsd:restriction base="dms:Text">
          <xsd:maxLength value="255"/>
        </xsd:restriction>
      </xsd:simpleType>
    </xsd:element>
    <xsd:element name="Light_x0020_Source" ma:index="57" nillable="true" ma:displayName="Light Source" ma:description="" ma:internalName="Light_x0020_Source">
      <xsd:simpleType>
        <xsd:restriction base="dms:Text">
          <xsd:maxLength value="255"/>
        </xsd:restriction>
      </xsd:simpleType>
    </xsd:element>
    <xsd:element name="Saturation" ma:index="58" nillable="true" ma:displayName="Saturation" ma:description="" ma:internalName="Saturation">
      <xsd:simpleType>
        <xsd:restriction base="dms:Text">
          <xsd:maxLength value="255"/>
        </xsd:restriction>
      </xsd:simpleType>
    </xsd:element>
    <xsd:element name="MediaServiceMetadata" ma:index="59" nillable="true" ma:displayName="MediaServiceMetadata" ma:hidden="true" ma:internalName="MediaServiceMetadata" ma:readOnly="true">
      <xsd:simpleType>
        <xsd:restriction base="dms:Note"/>
      </xsd:simpleType>
    </xsd:element>
    <xsd:element name="MediaServiceFastMetadata" ma:index="60" nillable="true" ma:displayName="MediaServiceFastMetadata" ma:hidden="true" ma:internalName="MediaServiceFastMetadata" ma:readOnly="true">
      <xsd:simpleType>
        <xsd:restriction base="dms:Note"/>
      </xsd:simpleType>
    </xsd:element>
    <xsd:element name="MediaServiceDateTaken" ma:index="61" nillable="true" ma:displayName="MediaServiceDateTaken" ma:hidden="true" ma:internalName="MediaServiceDateTaken" ma:readOnly="true">
      <xsd:simpleType>
        <xsd:restriction base="dms:Text"/>
      </xsd:simpleType>
    </xsd:element>
    <xsd:element name="Full_x0020_Name" ma:index="62" nillable="true" ma:displayName="Full Name" ma:description="" ma:internalName="Full_x0020_Name">
      <xsd:simpleType>
        <xsd:restriction base="dms:Text">
          <xsd:maxLength value="255"/>
        </xsd:restriction>
      </xsd:simpleType>
    </xsd:element>
    <xsd:element name="URL" ma:index="63" nillable="true" ma:displayName="URL" ma:description="" ma:internalName="URL">
      <xsd:simpleType>
        <xsd:restriction base="dms:Text">
          <xsd:maxLength value="255"/>
        </xsd:restriction>
      </xsd:simpleType>
    </xsd:element>
    <xsd:element name="Comments" ma:index="64" nillable="true" ma:displayName="Comments" ma:description="" ma:internalName="Comments">
      <xsd:simpleType>
        <xsd:restriction base="dms:Text">
          <xsd:maxLength value="255"/>
        </xsd:restriction>
      </xsd:simpleType>
    </xsd:element>
    <xsd:element name="MediaServiceAutoTags" ma:index="65" nillable="true" ma:displayName="MediaServiceAutoTags" ma:internalName="MediaServiceAutoTags" ma:readOnly="true">
      <xsd:simpleType>
        <xsd:restriction base="dms:Text"/>
      </xsd:simpleType>
    </xsd:element>
    <xsd:element name="MediaServiceLocation" ma:index="66" nillable="true" ma:displayName="MediaServiceLocation" ma:internalName="MediaServiceLocation" ma:readOnly="true">
      <xsd:simpleType>
        <xsd:restriction base="dms:Text"/>
      </xsd:simpleType>
    </xsd:element>
    <xsd:element name="MediaServiceOCR" ma:index="67" nillable="true" ma:displayName="MediaServiceOCR" ma:internalName="MediaServiceOCR" ma:readOnly="true">
      <xsd:simpleType>
        <xsd:restriction base="dms:Note">
          <xsd:maxLength value="255"/>
        </xsd:restriction>
      </xsd:simpleType>
    </xsd:element>
    <xsd:element name="MediaServiceEventHashCode" ma:index="68" nillable="true" ma:displayName="MediaServiceEventHashCode" ma:hidden="true" ma:internalName="MediaServiceEventHashCode" ma:readOnly="true">
      <xsd:simpleType>
        <xsd:restriction base="dms:Text"/>
      </xsd:simpleType>
    </xsd:element>
    <xsd:element name="MediaServiceGenerationTime" ma:index="69" nillable="true" ma:displayName="MediaServiceGenerationTime" ma:hidden="true" ma:internalName="MediaServiceGenerationTime" ma:readOnly="true">
      <xsd:simpleType>
        <xsd:restriction base="dms:Text"/>
      </xsd:simpleType>
    </xsd:element>
    <xsd:element name="MediaServiceAutoKeyPoints" ma:index="73" nillable="true" ma:displayName="MediaServiceAutoKeyPoints" ma:hidden="true" ma:internalName="MediaServiceAutoKeyPoints" ma:readOnly="true">
      <xsd:simpleType>
        <xsd:restriction base="dms:Note"/>
      </xsd:simpleType>
    </xsd:element>
    <xsd:element name="MediaServiceKeyPoints" ma:index="74" nillable="true" ma:displayName="KeyPoints" ma:internalName="MediaServiceKeyPoints" ma:readOnly="true">
      <xsd:simpleType>
        <xsd:restriction base="dms:Note">
          <xsd:maxLength value="255"/>
        </xsd:restriction>
      </xsd:simpleType>
    </xsd:element>
    <xsd:element name="_activity" ma:index="7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7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1" nillable="true" ma:displayName="Shared With Details" ma:internalName="SharedWithDetails" ma:readOnly="true">
      <xsd:simpleType>
        <xsd:restriction base="dms:Note">
          <xsd:maxLength value="255"/>
        </xsd:restriction>
      </xsd:simpleType>
    </xsd:element>
    <xsd:element name="SharingHintHash" ma:index="7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0743-7BD7-4C68-BFDC-1C306E5EDCB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574dfec-86e8-466f-af7e-47336b899c8f"/>
    <ds:schemaRef ds:uri="http://purl.org/dc/terms/"/>
    <ds:schemaRef ds:uri="5604bc3a-4917-4fbe-89fc-b3fd0fa7daf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3C7C7E5-0D1A-4710-8F0A-0D83A1747600}">
  <ds:schemaRefs>
    <ds:schemaRef ds:uri="http://schemas.microsoft.com/sharepoint/v3/contenttype/forms"/>
  </ds:schemaRefs>
</ds:datastoreItem>
</file>

<file path=customXml/itemProps3.xml><?xml version="1.0" encoding="utf-8"?>
<ds:datastoreItem xmlns:ds="http://schemas.openxmlformats.org/officeDocument/2006/customXml" ds:itemID="{1E18A7A5-79BD-4A28-AE87-40F4DC3BB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99AD18-792E-41BA-A928-D3418283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New Brand A4 Fact Sheet Template - Generic</Template>
  <TotalTime>1</TotalTime>
  <Pages>6</Pages>
  <Words>1225</Words>
  <Characters>6985</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Modern Slavery Policy</vt:lpstr>
    </vt:vector>
  </TitlesOfParts>
  <Company>Vision Australia</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Policy</dc:title>
  <dc:creator>Megan McAlpine</dc:creator>
  <cp:lastModifiedBy>Sam Coad</cp:lastModifiedBy>
  <cp:revision>2</cp:revision>
  <cp:lastPrinted>2018-01-28T23:59:00Z</cp:lastPrinted>
  <dcterms:created xsi:type="dcterms:W3CDTF">2023-03-21T21:39:00Z</dcterms:created>
  <dcterms:modified xsi:type="dcterms:W3CDTF">2023-03-21T21:39:00Z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